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F7" w:rsidRDefault="00E620F7" w:rsidP="002524B6">
      <w:pPr>
        <w:spacing w:after="0"/>
        <w:jc w:val="both"/>
      </w:pPr>
    </w:p>
    <w:p w:rsidR="00E620F7" w:rsidRDefault="00E620F7" w:rsidP="002524B6">
      <w:pPr>
        <w:spacing w:after="0"/>
        <w:jc w:val="both"/>
      </w:pPr>
    </w:p>
    <w:p w:rsidR="00E620F7" w:rsidRDefault="00E620F7" w:rsidP="002524B6">
      <w:pPr>
        <w:spacing w:after="0"/>
        <w:jc w:val="both"/>
      </w:pPr>
    </w:p>
    <w:p w:rsidR="00E620F7" w:rsidRDefault="00E620F7" w:rsidP="002524B6">
      <w:pPr>
        <w:pStyle w:val="Heading2"/>
        <w:spacing w:before="0" w:line="360" w:lineRule="auto"/>
        <w:jc w:val="center"/>
      </w:pPr>
      <w:r w:rsidRPr="00C5218F">
        <w:t>Instrucciones para la solic</w:t>
      </w:r>
      <w:r>
        <w:t xml:space="preserve">itud de asignación de </w:t>
      </w:r>
    </w:p>
    <w:p w:rsidR="00E620F7" w:rsidRPr="002524B6" w:rsidRDefault="00E620F7" w:rsidP="002524B6">
      <w:pPr>
        <w:pStyle w:val="Heading2"/>
        <w:spacing w:before="0" w:line="360" w:lineRule="auto"/>
        <w:jc w:val="center"/>
      </w:pPr>
      <w:r>
        <w:t xml:space="preserve">Trabajo Fin de Máster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Ciencias</w:t>
      </w:r>
    </w:p>
    <w:p w:rsidR="00E620F7" w:rsidRPr="002524B6" w:rsidRDefault="00E620F7" w:rsidP="002524B6">
      <w:pPr>
        <w:pStyle w:val="ListParagraph"/>
        <w:spacing w:after="0"/>
        <w:ind w:left="396"/>
        <w:jc w:val="both"/>
      </w:pPr>
    </w:p>
    <w:p w:rsidR="00E620F7" w:rsidRPr="002524B6" w:rsidRDefault="00E620F7" w:rsidP="00731EA5">
      <w:pPr>
        <w:pStyle w:val="ListParagraph"/>
        <w:numPr>
          <w:ilvl w:val="0"/>
          <w:numId w:val="2"/>
        </w:numPr>
        <w:spacing w:after="240"/>
        <w:ind w:left="714" w:hanging="357"/>
        <w:jc w:val="both"/>
      </w:pPr>
      <w:r w:rsidRPr="002524B6">
        <w:t>La solicitud se realizará mediante la cumplimentación del formulario disponible (</w:t>
      </w:r>
      <w:r w:rsidRPr="002524B6">
        <w:rPr>
          <w:b/>
          <w:color w:val="244061"/>
        </w:rPr>
        <w:t>Formulario 1</w:t>
      </w:r>
      <w:r w:rsidRPr="002524B6">
        <w:t xml:space="preserve">)  en la página Web de </w:t>
      </w:r>
      <w:smartTag w:uri="urn:schemas-microsoft-com:office:smarttags" w:element="PersonName">
        <w:smartTagPr>
          <w:attr w:name="ProductID" w:val="la Facultad"/>
        </w:smartTagPr>
        <w:r w:rsidRPr="002524B6">
          <w:t>la Facultad</w:t>
        </w:r>
      </w:smartTag>
      <w:r w:rsidRPr="002524B6">
        <w:t xml:space="preserve"> de Ciencias, haciendo constar en el mismo las preferencias del alumno.</w:t>
      </w:r>
    </w:p>
    <w:p w:rsidR="00E620F7" w:rsidRPr="002524B6" w:rsidRDefault="00E620F7" w:rsidP="00731EA5">
      <w:pPr>
        <w:pStyle w:val="ListParagraph"/>
        <w:numPr>
          <w:ilvl w:val="0"/>
          <w:numId w:val="2"/>
        </w:numPr>
        <w:spacing w:after="240"/>
        <w:ind w:left="714" w:hanging="357"/>
        <w:jc w:val="both"/>
      </w:pPr>
      <w:r w:rsidRPr="002524B6">
        <w:t>En caso de que ninguna de esas opciones sea de interés para el alumno, éste podrá realizar una propuesta de trabajo (Art. 6, punto 1, párrafo 4º del Reglamento MARCO UCA/CG07/2012), según modelo disponible (</w:t>
      </w:r>
      <w:r w:rsidRPr="002524B6">
        <w:rPr>
          <w:b/>
          <w:color w:val="244061"/>
        </w:rPr>
        <w:t>Formulario 2</w:t>
      </w:r>
      <w:r w:rsidRPr="002524B6">
        <w:t xml:space="preserve">) en la página Web de </w:t>
      </w:r>
      <w:smartTag w:uri="urn:schemas-microsoft-com:office:smarttags" w:element="PersonName">
        <w:smartTagPr>
          <w:attr w:name="ProductID" w:val="la Facultad"/>
        </w:smartTagPr>
        <w:r w:rsidRPr="002524B6">
          <w:t>la Facultad</w:t>
        </w:r>
      </w:smartTag>
      <w:r w:rsidRPr="002524B6">
        <w:t xml:space="preserve"> de Ciencias, que deberá venir acompañado de un informe favorable de un profesor que imparta docencia en la titulación, que se pronunciará sobre la viabilidad de la iniciativa presentada y que ejercerá como tutor del trabajo.</w:t>
      </w:r>
    </w:p>
    <w:p w:rsidR="00E620F7" w:rsidRPr="00731EA5" w:rsidRDefault="00E620F7" w:rsidP="00731EA5">
      <w:pPr>
        <w:pStyle w:val="ListParagraph"/>
        <w:numPr>
          <w:ilvl w:val="0"/>
          <w:numId w:val="2"/>
        </w:numPr>
        <w:spacing w:after="240"/>
        <w:ind w:left="714" w:hanging="357"/>
        <w:jc w:val="both"/>
      </w:pPr>
      <w:r w:rsidRPr="002524B6">
        <w:t xml:space="preserve">Una vez cumplimentado y debidamente firmado, el alumno hará entrega de la solicitud, o en su caso de la propuesta de </w:t>
      </w:r>
      <w:r>
        <w:t>TFM</w:t>
      </w:r>
      <w:r w:rsidRPr="002524B6">
        <w:t xml:space="preserve"> por el alumno, al profesor coordinador del </w:t>
      </w:r>
      <w:r>
        <w:t>TFM</w:t>
      </w:r>
      <w:r w:rsidRPr="002524B6">
        <w:t xml:space="preserve">, preferentemente a través del campus virtual de la asignatura TRABAJO DE FIN DE </w:t>
      </w:r>
      <w:r>
        <w:t>MÁSTER</w:t>
      </w:r>
      <w:r w:rsidRPr="002524B6">
        <w:t>, por corr</w:t>
      </w:r>
      <w:r>
        <w:t>eo electrónico o personalmente.</w:t>
      </w:r>
    </w:p>
    <w:p w:rsidR="00E620F7" w:rsidRPr="002524B6" w:rsidRDefault="00E620F7" w:rsidP="00731EA5">
      <w:pPr>
        <w:pStyle w:val="ListParagraph"/>
        <w:numPr>
          <w:ilvl w:val="0"/>
          <w:numId w:val="2"/>
        </w:numPr>
        <w:spacing w:after="240"/>
        <w:ind w:left="714" w:hanging="357"/>
        <w:jc w:val="both"/>
      </w:pPr>
      <w:r w:rsidRPr="002524B6">
        <w:t xml:space="preserve">El plazo para la entrega de solicitudes o propuestas será de </w:t>
      </w:r>
      <w:r>
        <w:t>1</w:t>
      </w:r>
      <w:r w:rsidRPr="002524B6">
        <w:t xml:space="preserve">5 días hábiles a contar desde la publicación de la oferta de </w:t>
      </w:r>
      <w:r>
        <w:t>TFM</w:t>
      </w:r>
      <w:r w:rsidRPr="002524B6">
        <w:t xml:space="preserve"> de los departamentos en la página Web de </w:t>
      </w:r>
      <w:smartTag w:uri="urn:schemas-microsoft-com:office:smarttags" w:element="PersonName">
        <w:smartTagPr>
          <w:attr w:name="ProductID" w:val="la Facultad"/>
        </w:smartTagPr>
        <w:r w:rsidRPr="002524B6">
          <w:t>la Facultad.</w:t>
        </w:r>
      </w:smartTag>
    </w:p>
    <w:p w:rsidR="00E620F7" w:rsidRPr="002524B6" w:rsidRDefault="00E620F7" w:rsidP="00731EA5">
      <w:pPr>
        <w:pStyle w:val="ListParagraph"/>
        <w:numPr>
          <w:ilvl w:val="0"/>
          <w:numId w:val="2"/>
        </w:numPr>
        <w:spacing w:after="240"/>
        <w:ind w:left="714" w:hanging="357"/>
        <w:jc w:val="both"/>
      </w:pPr>
      <w:smartTag w:uri="urn:schemas-microsoft-com:office:smarttags" w:element="PersonName">
        <w:smartTagPr>
          <w:attr w:name="ProductID" w:val="la Facultad"/>
        </w:smartTagPr>
        <w:r w:rsidRPr="002524B6">
          <w:t>La Comisión</w:t>
        </w:r>
      </w:smartTag>
      <w:r w:rsidRPr="002524B6">
        <w:t xml:space="preserve"> de Trabajos Fin de </w:t>
      </w:r>
      <w:r>
        <w:t>Máster</w:t>
      </w:r>
      <w:r w:rsidRPr="002524B6">
        <w:t xml:space="preserve"> asignará de oficio temas de trabajo a todos aquellos alumnos que no hubiesen manifestado preferencia alguna dentro del plazo establecido.</w:t>
      </w:r>
      <w:bookmarkStart w:id="0" w:name="_GoBack"/>
      <w:bookmarkEnd w:id="0"/>
    </w:p>
    <w:p w:rsidR="00E620F7" w:rsidRPr="00A33664" w:rsidRDefault="00E620F7" w:rsidP="00731EA5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b/>
          <w:color w:val="244061"/>
        </w:rPr>
      </w:pPr>
      <w:r w:rsidRPr="002524B6">
        <w:t xml:space="preserve">Una vez realizada la asignación de trabajos a todos los alumnos por parte de </w:t>
      </w:r>
      <w:smartTag w:uri="urn:schemas-microsoft-com:office:smarttags" w:element="PersonName">
        <w:smartTagPr>
          <w:attr w:name="ProductID" w:val="la Facultad"/>
        </w:smartTagPr>
        <w:r w:rsidRPr="002524B6">
          <w:t>la Comisión</w:t>
        </w:r>
      </w:smartTag>
      <w:r w:rsidRPr="002524B6">
        <w:t>, se publicará un listado provisional, abriéndose el pe</w:t>
      </w:r>
      <w:r>
        <w:t xml:space="preserve">rtinente plazo de reclamaciones, que serán presentadas según el modelo disponible en </w:t>
      </w:r>
      <w:smartTag w:uri="urn:schemas-microsoft-com:office:smarttags" w:element="PersonName">
        <w:smartTagPr>
          <w:attr w:name="ProductID" w:val="la Facultad"/>
        </w:smartTagPr>
        <w:r>
          <w:t>la Web</w:t>
        </w:r>
      </w:smartTag>
      <w:r>
        <w:t xml:space="preserve"> (</w:t>
      </w:r>
      <w:r w:rsidRPr="00A33664">
        <w:rPr>
          <w:b/>
          <w:color w:val="244061"/>
        </w:rPr>
        <w:t>Formulario 3</w:t>
      </w:r>
      <w:r w:rsidRPr="00A33664">
        <w:t>)</w:t>
      </w:r>
      <w:r>
        <w:t>.</w:t>
      </w:r>
    </w:p>
    <w:p w:rsidR="00E620F7" w:rsidRPr="00A33664" w:rsidRDefault="00E620F7" w:rsidP="00731EA5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b/>
          <w:color w:val="244061"/>
        </w:rPr>
      </w:pPr>
      <w:smartTag w:uri="urn:schemas-microsoft-com:office:smarttags" w:element="PersonName">
        <w:smartTagPr>
          <w:attr w:name="ProductID" w:val="la Facultad"/>
        </w:smartTagPr>
        <w:r>
          <w:t>La Comisión</w:t>
        </w:r>
      </w:smartTag>
      <w:r>
        <w:t xml:space="preserve"> de TFM, a la vista de las reclamaciones presentadas, publicará la asignación definitiva de TFM en </w:t>
      </w:r>
      <w:smartTag w:uri="urn:schemas-microsoft-com:office:smarttags" w:element="PersonName">
        <w:smartTagPr>
          <w:attr w:name="ProductID" w:val="la Facultad"/>
        </w:smartTagPr>
        <w:r>
          <w:t>la Web</w:t>
        </w:r>
      </w:smartTag>
      <w:r>
        <w:t xml:space="preserve">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Ciencias.</w:t>
      </w:r>
    </w:p>
    <w:sectPr w:rsidR="00E620F7" w:rsidRPr="00A33664" w:rsidSect="00B63C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F7" w:rsidRDefault="00E620F7" w:rsidP="002524B6">
      <w:pPr>
        <w:spacing w:after="0" w:line="240" w:lineRule="auto"/>
      </w:pPr>
      <w:r>
        <w:separator/>
      </w:r>
    </w:p>
  </w:endnote>
  <w:endnote w:type="continuationSeparator" w:id="0">
    <w:p w:rsidR="00E620F7" w:rsidRDefault="00E620F7" w:rsidP="0025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F7" w:rsidRDefault="00E620F7" w:rsidP="002524B6">
      <w:pPr>
        <w:spacing w:after="0" w:line="240" w:lineRule="auto"/>
      </w:pPr>
      <w:r>
        <w:separator/>
      </w:r>
    </w:p>
  </w:footnote>
  <w:footnote w:type="continuationSeparator" w:id="0">
    <w:p w:rsidR="00E620F7" w:rsidRDefault="00E620F7" w:rsidP="0025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F7" w:rsidRDefault="00E620F7" w:rsidP="002524B6">
    <w:pPr>
      <w:pStyle w:val="Header"/>
      <w:jc w:val="right"/>
    </w:pPr>
    <w:r w:rsidRPr="00B95C74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logo_titulos http" style="width:102pt;height:48.75pt;visibility:visible">
          <v:imagedata r:id="rId1" o:title=""/>
        </v:shape>
      </w:pict>
    </w:r>
    <w:r>
      <w:rPr>
        <w:noProof/>
        <w:lang w:val="es-ES_tradnl" w:eastAsia="es-ES_tradnl"/>
      </w:rPr>
      <w:pict>
        <v:shape id="Imagen 1" o:spid="_x0000_s2049" type="#_x0000_t75" alt="Banda UCA" style="position:absolute;left:0;text-align:left;margin-left:-36pt;margin-top:-8.25pt;width:180.6pt;height:77.6pt;z-index:-251656192;visibility:visible;mso-position-horizontal-relative:text;mso-position-vertical-relative:text">
          <v:imagedata r:id="rId2" o:title="" cropright="42310f"/>
        </v:shape>
      </w:pict>
    </w:r>
  </w:p>
  <w:p w:rsidR="00E620F7" w:rsidRDefault="00E620F7">
    <w:pPr>
      <w:pStyle w:val="Header"/>
    </w:pPr>
  </w:p>
  <w:p w:rsidR="00E620F7" w:rsidRDefault="00E62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DF1"/>
    <w:multiLevelType w:val="hybridMultilevel"/>
    <w:tmpl w:val="2D324C76"/>
    <w:lvl w:ilvl="0" w:tplc="F40E818A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31AF3D87"/>
    <w:multiLevelType w:val="hybridMultilevel"/>
    <w:tmpl w:val="6B947BD2"/>
    <w:lvl w:ilvl="0" w:tplc="462E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4B6"/>
    <w:rsid w:val="00012A8A"/>
    <w:rsid w:val="00034BDD"/>
    <w:rsid w:val="00242C0F"/>
    <w:rsid w:val="002524B6"/>
    <w:rsid w:val="0025612D"/>
    <w:rsid w:val="003D2ED4"/>
    <w:rsid w:val="004861BD"/>
    <w:rsid w:val="004D576D"/>
    <w:rsid w:val="00644A98"/>
    <w:rsid w:val="00707A08"/>
    <w:rsid w:val="00731EA5"/>
    <w:rsid w:val="008131EE"/>
    <w:rsid w:val="00A13BD4"/>
    <w:rsid w:val="00A33664"/>
    <w:rsid w:val="00A551A6"/>
    <w:rsid w:val="00B63C44"/>
    <w:rsid w:val="00B95C74"/>
    <w:rsid w:val="00C137F5"/>
    <w:rsid w:val="00C5218F"/>
    <w:rsid w:val="00DA1F33"/>
    <w:rsid w:val="00E33F81"/>
    <w:rsid w:val="00E620F7"/>
    <w:rsid w:val="00F52BAA"/>
    <w:rsid w:val="00F83078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B"/>
    <w:pPr>
      <w:spacing w:after="200" w:line="276" w:lineRule="auto"/>
    </w:pPr>
    <w:rPr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4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24B6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52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4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4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2E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2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2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aap</cp:lastModifiedBy>
  <cp:revision>4</cp:revision>
  <dcterms:created xsi:type="dcterms:W3CDTF">2017-11-10T08:05:00Z</dcterms:created>
  <dcterms:modified xsi:type="dcterms:W3CDTF">2017-11-29T09:36:00Z</dcterms:modified>
</cp:coreProperties>
</file>