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6E" w:rsidRDefault="0072006C" w:rsidP="0072006C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FORMULARIO I CONCURSO AUDIOVISUAL DE LA FACULTAD DE CIENCIAS</w:t>
      </w:r>
    </w:p>
    <w:p w:rsidR="0069196E" w:rsidRDefault="0069196E" w:rsidP="0072006C">
      <w:pPr>
        <w:pStyle w:val="Default"/>
        <w:jc w:val="center"/>
        <w:rPr>
          <w:b/>
          <w:i/>
          <w:sz w:val="28"/>
          <w:szCs w:val="23"/>
        </w:rPr>
      </w:pPr>
      <w:r w:rsidRPr="00FE0B3A">
        <w:rPr>
          <w:b/>
          <w:i/>
          <w:sz w:val="28"/>
          <w:szCs w:val="23"/>
        </w:rPr>
        <w:t>DIFUNDE TU CIENCIA</w:t>
      </w:r>
    </w:p>
    <w:p w:rsidR="0072006C" w:rsidRDefault="0072006C" w:rsidP="0072006C">
      <w:pPr>
        <w:pStyle w:val="Default"/>
        <w:jc w:val="both"/>
        <w:rPr>
          <w:sz w:val="28"/>
          <w:szCs w:val="23"/>
        </w:rPr>
      </w:pPr>
    </w:p>
    <w:p w:rsidR="005A05EF" w:rsidRPr="005A05EF" w:rsidRDefault="005A05EF" w:rsidP="005A05EF">
      <w:pPr>
        <w:pStyle w:val="Default"/>
        <w:jc w:val="center"/>
        <w:rPr>
          <w:rFonts w:asciiTheme="minorHAnsi" w:hAnsiTheme="minorHAnsi"/>
          <w:b/>
          <w:szCs w:val="23"/>
        </w:rPr>
      </w:pPr>
      <w:r w:rsidRPr="005A05EF">
        <w:rPr>
          <w:rFonts w:asciiTheme="minorHAnsi" w:hAnsiTheme="minorHAnsi"/>
          <w:b/>
          <w:szCs w:val="23"/>
        </w:rPr>
        <w:t>NOMBRE DEL ARCHIVO VÍDEO</w:t>
      </w:r>
      <w:r>
        <w:rPr>
          <w:rFonts w:asciiTheme="minorHAnsi" w:hAnsiTheme="minorHAnsi"/>
          <w:b/>
          <w:szCs w:val="23"/>
        </w:rPr>
        <w:t xml:space="preserve"> PRESENTADO</w:t>
      </w:r>
      <w:r w:rsidRPr="005A05EF">
        <w:rPr>
          <w:rFonts w:asciiTheme="minorHAnsi" w:hAnsiTheme="minorHAnsi"/>
          <w:b/>
          <w:szCs w:val="23"/>
        </w:rPr>
        <w:t>:</w:t>
      </w:r>
      <w:r>
        <w:rPr>
          <w:rFonts w:asciiTheme="minorHAnsi" w:hAnsiTheme="minorHAnsi"/>
          <w:b/>
          <w:szCs w:val="23"/>
        </w:rPr>
        <w:t xml:space="preserve"> </w:t>
      </w:r>
      <w:r w:rsidRPr="005A05EF">
        <w:rPr>
          <w:rFonts w:asciiTheme="minorHAnsi" w:hAnsiTheme="minorHAnsi"/>
          <w:szCs w:val="23"/>
          <w:u w:val="single"/>
        </w:rPr>
        <w:t>_</w:t>
      </w:r>
      <w:r>
        <w:rPr>
          <w:rFonts w:asciiTheme="minorHAnsi" w:hAnsiTheme="minorHAnsi"/>
          <w:szCs w:val="23"/>
          <w:u w:val="single"/>
        </w:rPr>
        <w:t xml:space="preserve">  </w:t>
      </w:r>
      <w:bookmarkStart w:id="0" w:name="_GoBack"/>
      <w:bookmarkEnd w:id="0"/>
      <w:r w:rsidRPr="005A05EF">
        <w:rPr>
          <w:rFonts w:asciiTheme="minorHAnsi" w:hAnsiTheme="minorHAnsi"/>
          <w:szCs w:val="23"/>
          <w:u w:val="single"/>
        </w:rPr>
        <w:t>_______________________________</w:t>
      </w:r>
    </w:p>
    <w:p w:rsidR="005A05EF" w:rsidRDefault="005A05EF" w:rsidP="0072006C">
      <w:pPr>
        <w:pStyle w:val="Default"/>
        <w:jc w:val="both"/>
        <w:rPr>
          <w:sz w:val="28"/>
          <w:szCs w:val="23"/>
        </w:rPr>
      </w:pPr>
    </w:p>
    <w:tbl>
      <w:tblPr>
        <w:tblStyle w:val="Tabladecuadrcula4-nfasis5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971CFB" w:rsidRPr="00146475" w:rsidTr="0014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:rsidR="00971CFB" w:rsidRPr="00146475" w:rsidRDefault="00971CFB" w:rsidP="00146475">
            <w:pPr>
              <w:pStyle w:val="Default"/>
              <w:jc w:val="center"/>
              <w:rPr>
                <w:rFonts w:asciiTheme="minorHAnsi" w:hAnsiTheme="minorHAnsi"/>
                <w:sz w:val="28"/>
                <w:szCs w:val="23"/>
              </w:rPr>
            </w:pPr>
            <w:r w:rsidRPr="00146475">
              <w:rPr>
                <w:rFonts w:asciiTheme="minorHAnsi" w:hAnsiTheme="minorHAnsi"/>
                <w:sz w:val="28"/>
                <w:szCs w:val="23"/>
              </w:rPr>
              <w:t>1º INTEGRANTE DEL GRUPO</w:t>
            </w:r>
          </w:p>
        </w:tc>
      </w:tr>
      <w:tr w:rsidR="0072006C" w:rsidRPr="00146475" w:rsidTr="0014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2006C" w:rsidRPr="00146475" w:rsidRDefault="00146475" w:rsidP="00146475">
            <w:pPr>
              <w:pStyle w:val="Default"/>
              <w:rPr>
                <w:rFonts w:asciiTheme="minorHAnsi" w:hAnsiTheme="minorHAnsi"/>
                <w:szCs w:val="23"/>
              </w:rPr>
            </w:pPr>
            <w:r w:rsidRPr="00146475">
              <w:rPr>
                <w:rFonts w:asciiTheme="minorHAnsi" w:hAnsiTheme="minorHAnsi"/>
                <w:szCs w:val="23"/>
              </w:rPr>
              <w:t>NOMBRE</w:t>
            </w:r>
          </w:p>
        </w:tc>
        <w:tc>
          <w:tcPr>
            <w:tcW w:w="5670" w:type="dxa"/>
          </w:tcPr>
          <w:p w:rsidR="0072006C" w:rsidRPr="00146475" w:rsidRDefault="0072006C" w:rsidP="001464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72006C" w:rsidRPr="00146475" w:rsidTr="0014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2006C" w:rsidRPr="00146475" w:rsidRDefault="00146475" w:rsidP="00146475">
            <w:pPr>
              <w:pStyle w:val="Default"/>
              <w:rPr>
                <w:rFonts w:asciiTheme="minorHAnsi" w:hAnsiTheme="minorHAnsi"/>
                <w:szCs w:val="23"/>
              </w:rPr>
            </w:pPr>
            <w:r w:rsidRPr="00146475">
              <w:rPr>
                <w:rFonts w:asciiTheme="minorHAnsi" w:hAnsiTheme="minorHAnsi"/>
                <w:szCs w:val="23"/>
              </w:rPr>
              <w:t>APELLIDOS</w:t>
            </w:r>
          </w:p>
        </w:tc>
        <w:tc>
          <w:tcPr>
            <w:tcW w:w="5670" w:type="dxa"/>
          </w:tcPr>
          <w:p w:rsidR="0072006C" w:rsidRPr="00146475" w:rsidRDefault="0072006C" w:rsidP="0014647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72006C" w:rsidRPr="00146475" w:rsidTr="0014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2006C" w:rsidRPr="00146475" w:rsidRDefault="00146475" w:rsidP="00146475">
            <w:pPr>
              <w:pStyle w:val="Default"/>
              <w:rPr>
                <w:rFonts w:asciiTheme="minorHAnsi" w:hAnsiTheme="minorHAnsi"/>
                <w:szCs w:val="23"/>
              </w:rPr>
            </w:pPr>
            <w:r w:rsidRPr="00146475">
              <w:rPr>
                <w:rFonts w:asciiTheme="minorHAnsi" w:hAnsiTheme="minorHAnsi"/>
                <w:szCs w:val="23"/>
              </w:rPr>
              <w:t>TÍTULO (G</w:t>
            </w:r>
            <w:r>
              <w:rPr>
                <w:rFonts w:asciiTheme="minorHAnsi" w:hAnsiTheme="minorHAnsi"/>
                <w:szCs w:val="23"/>
              </w:rPr>
              <w:t>rado, Máster</w:t>
            </w:r>
            <w:r w:rsidRPr="00146475">
              <w:rPr>
                <w:rFonts w:asciiTheme="minorHAnsi" w:hAnsiTheme="minorHAnsi"/>
                <w:szCs w:val="23"/>
              </w:rPr>
              <w:t>…)</w:t>
            </w:r>
          </w:p>
        </w:tc>
        <w:tc>
          <w:tcPr>
            <w:tcW w:w="5670" w:type="dxa"/>
          </w:tcPr>
          <w:p w:rsidR="0072006C" w:rsidRPr="00146475" w:rsidRDefault="0072006C" w:rsidP="001464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146475" w:rsidRPr="00146475" w:rsidTr="0014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46475" w:rsidRPr="00146475" w:rsidRDefault="00146475" w:rsidP="00146475">
            <w:pPr>
              <w:pStyle w:val="Default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CURSO</w:t>
            </w:r>
          </w:p>
        </w:tc>
        <w:tc>
          <w:tcPr>
            <w:tcW w:w="5670" w:type="dxa"/>
          </w:tcPr>
          <w:p w:rsidR="00146475" w:rsidRPr="00146475" w:rsidRDefault="00146475" w:rsidP="0014647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3"/>
              </w:rPr>
            </w:pPr>
          </w:p>
        </w:tc>
      </w:tr>
    </w:tbl>
    <w:p w:rsidR="0072006C" w:rsidRDefault="0072006C" w:rsidP="0072006C">
      <w:pPr>
        <w:pStyle w:val="Default"/>
        <w:jc w:val="both"/>
        <w:rPr>
          <w:sz w:val="28"/>
          <w:szCs w:val="23"/>
        </w:rPr>
      </w:pPr>
    </w:p>
    <w:tbl>
      <w:tblPr>
        <w:tblStyle w:val="Tabladecuadrcula4-nfasis5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146475" w:rsidTr="0014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:rsidR="00146475" w:rsidRDefault="00146475" w:rsidP="006F5987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2º INTEGRANTE DEL GRUPO (si existe)</w:t>
            </w:r>
          </w:p>
        </w:tc>
      </w:tr>
      <w:tr w:rsidR="00146475" w:rsidTr="0014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6F5987">
            <w:pPr>
              <w:pStyle w:val="Default"/>
              <w:rPr>
                <w:szCs w:val="23"/>
              </w:rPr>
            </w:pPr>
            <w:r w:rsidRPr="00146475">
              <w:rPr>
                <w:szCs w:val="23"/>
              </w:rPr>
              <w:t>NOMBRE</w:t>
            </w:r>
          </w:p>
        </w:tc>
        <w:tc>
          <w:tcPr>
            <w:tcW w:w="5812" w:type="dxa"/>
          </w:tcPr>
          <w:p w:rsidR="00146475" w:rsidRDefault="00146475" w:rsidP="006F598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  <w:tr w:rsidR="00146475" w:rsidTr="0014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6F5987">
            <w:pPr>
              <w:pStyle w:val="Default"/>
              <w:rPr>
                <w:szCs w:val="23"/>
              </w:rPr>
            </w:pPr>
            <w:r w:rsidRPr="00146475">
              <w:rPr>
                <w:szCs w:val="23"/>
              </w:rPr>
              <w:t>APELLIDOS</w:t>
            </w:r>
          </w:p>
        </w:tc>
        <w:tc>
          <w:tcPr>
            <w:tcW w:w="5812" w:type="dxa"/>
          </w:tcPr>
          <w:p w:rsidR="00146475" w:rsidRDefault="00146475" w:rsidP="006F598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  <w:tr w:rsidR="00146475" w:rsidTr="0014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146475">
            <w:pPr>
              <w:pStyle w:val="Default"/>
              <w:rPr>
                <w:rFonts w:asciiTheme="minorHAnsi" w:hAnsiTheme="minorHAnsi"/>
                <w:szCs w:val="23"/>
              </w:rPr>
            </w:pPr>
            <w:r w:rsidRPr="00146475">
              <w:rPr>
                <w:rFonts w:asciiTheme="minorHAnsi" w:hAnsiTheme="minorHAnsi"/>
                <w:szCs w:val="23"/>
              </w:rPr>
              <w:t>TÍTULO (G</w:t>
            </w:r>
            <w:r>
              <w:rPr>
                <w:rFonts w:asciiTheme="minorHAnsi" w:hAnsiTheme="minorHAnsi"/>
                <w:szCs w:val="23"/>
              </w:rPr>
              <w:t>rado, Máster</w:t>
            </w:r>
            <w:r w:rsidRPr="00146475">
              <w:rPr>
                <w:rFonts w:asciiTheme="minorHAnsi" w:hAnsiTheme="minorHAnsi"/>
                <w:szCs w:val="23"/>
              </w:rPr>
              <w:t>…)</w:t>
            </w:r>
          </w:p>
        </w:tc>
        <w:tc>
          <w:tcPr>
            <w:tcW w:w="5812" w:type="dxa"/>
          </w:tcPr>
          <w:p w:rsidR="00146475" w:rsidRDefault="00146475" w:rsidP="001464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  <w:tr w:rsidR="00146475" w:rsidTr="0014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6F59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CURSO</w:t>
            </w:r>
          </w:p>
        </w:tc>
        <w:tc>
          <w:tcPr>
            <w:tcW w:w="5812" w:type="dxa"/>
          </w:tcPr>
          <w:p w:rsidR="00146475" w:rsidRDefault="00146475" w:rsidP="006F598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</w:tbl>
    <w:p w:rsidR="00146475" w:rsidRDefault="00146475" w:rsidP="0072006C">
      <w:pPr>
        <w:pStyle w:val="Default"/>
        <w:jc w:val="both"/>
        <w:rPr>
          <w:sz w:val="28"/>
          <w:szCs w:val="23"/>
        </w:rPr>
      </w:pPr>
    </w:p>
    <w:tbl>
      <w:tblPr>
        <w:tblStyle w:val="Tabladecuadrcula4-nfasis5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146475" w:rsidTr="00146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:rsidR="00146475" w:rsidRDefault="00146475" w:rsidP="006F5987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3º INTEGRANTE DEL GRUPO (si existe)</w:t>
            </w:r>
          </w:p>
        </w:tc>
      </w:tr>
      <w:tr w:rsidR="00146475" w:rsidTr="0014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6F5987">
            <w:pPr>
              <w:pStyle w:val="Default"/>
              <w:rPr>
                <w:szCs w:val="23"/>
              </w:rPr>
            </w:pPr>
            <w:r w:rsidRPr="00146475">
              <w:rPr>
                <w:szCs w:val="23"/>
              </w:rPr>
              <w:t>NOMBRE</w:t>
            </w:r>
          </w:p>
        </w:tc>
        <w:tc>
          <w:tcPr>
            <w:tcW w:w="5812" w:type="dxa"/>
          </w:tcPr>
          <w:p w:rsidR="00146475" w:rsidRDefault="00146475" w:rsidP="006F598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  <w:tr w:rsidR="00146475" w:rsidTr="0014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6F5987">
            <w:pPr>
              <w:pStyle w:val="Default"/>
              <w:rPr>
                <w:szCs w:val="23"/>
              </w:rPr>
            </w:pPr>
            <w:r w:rsidRPr="00146475">
              <w:rPr>
                <w:szCs w:val="23"/>
              </w:rPr>
              <w:t>APELLIDOS</w:t>
            </w:r>
          </w:p>
        </w:tc>
        <w:tc>
          <w:tcPr>
            <w:tcW w:w="5812" w:type="dxa"/>
          </w:tcPr>
          <w:p w:rsidR="00146475" w:rsidRDefault="00146475" w:rsidP="006F598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  <w:tr w:rsidR="00146475" w:rsidTr="0014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146475">
            <w:pPr>
              <w:pStyle w:val="Default"/>
              <w:rPr>
                <w:rFonts w:asciiTheme="minorHAnsi" w:hAnsiTheme="minorHAnsi"/>
                <w:szCs w:val="23"/>
              </w:rPr>
            </w:pPr>
            <w:r w:rsidRPr="00146475">
              <w:rPr>
                <w:rFonts w:asciiTheme="minorHAnsi" w:hAnsiTheme="minorHAnsi"/>
                <w:szCs w:val="23"/>
              </w:rPr>
              <w:t>TÍTULO (G</w:t>
            </w:r>
            <w:r>
              <w:rPr>
                <w:rFonts w:asciiTheme="minorHAnsi" w:hAnsiTheme="minorHAnsi"/>
                <w:szCs w:val="23"/>
              </w:rPr>
              <w:t>rado, Máster</w:t>
            </w:r>
            <w:r w:rsidRPr="00146475">
              <w:rPr>
                <w:rFonts w:asciiTheme="minorHAnsi" w:hAnsiTheme="minorHAnsi"/>
                <w:szCs w:val="23"/>
              </w:rPr>
              <w:t>…)</w:t>
            </w:r>
          </w:p>
        </w:tc>
        <w:tc>
          <w:tcPr>
            <w:tcW w:w="5812" w:type="dxa"/>
          </w:tcPr>
          <w:p w:rsidR="00146475" w:rsidRDefault="00146475" w:rsidP="001464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  <w:tr w:rsidR="00146475" w:rsidTr="0014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46475" w:rsidRPr="00146475" w:rsidRDefault="00146475" w:rsidP="006F598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CURSO</w:t>
            </w:r>
          </w:p>
        </w:tc>
        <w:tc>
          <w:tcPr>
            <w:tcW w:w="5812" w:type="dxa"/>
          </w:tcPr>
          <w:p w:rsidR="00146475" w:rsidRDefault="00146475" w:rsidP="006F598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3"/>
              </w:rPr>
            </w:pPr>
          </w:p>
        </w:tc>
      </w:tr>
    </w:tbl>
    <w:p w:rsidR="00631036" w:rsidRDefault="00631036" w:rsidP="0072006C">
      <w:pPr>
        <w:pStyle w:val="Default"/>
        <w:jc w:val="both"/>
        <w:rPr>
          <w:sz w:val="28"/>
          <w:szCs w:val="23"/>
        </w:rPr>
      </w:pPr>
    </w:p>
    <w:p w:rsidR="00631036" w:rsidRPr="00631036" w:rsidRDefault="00631036" w:rsidP="0072006C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Marque con una </w:t>
      </w:r>
      <w:r>
        <w:rPr>
          <w:b/>
          <w:sz w:val="28"/>
          <w:szCs w:val="23"/>
        </w:rPr>
        <w:t xml:space="preserve">X </w:t>
      </w:r>
      <w:r>
        <w:rPr>
          <w:sz w:val="28"/>
          <w:szCs w:val="23"/>
        </w:rPr>
        <w:t>la siguiente casilla (obligatorio):</w:t>
      </w:r>
    </w:p>
    <w:p w:rsidR="00631036" w:rsidRDefault="00631036" w:rsidP="0072006C">
      <w:pPr>
        <w:pStyle w:val="Default"/>
        <w:jc w:val="both"/>
        <w:rPr>
          <w:sz w:val="28"/>
          <w:szCs w:val="23"/>
        </w:rPr>
      </w:pPr>
      <w:r>
        <w:rPr>
          <w:noProof/>
          <w:sz w:val="28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8158" wp14:editId="7CEDEEBF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76225" cy="266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036" w:rsidRPr="00631036" w:rsidRDefault="00631036" w:rsidP="0063103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8158" id="Rectángulo 10" o:spid="_x0000_s1026" style="position:absolute;left:0;text-align:left;margin-left:0;margin-top:13.7pt;width:21.7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" filled="f" strokecolor="black [3213]" strokeweight="2pt">
                <v:textbox>
                  <w:txbxContent>
                    <w:p w:rsidR="00631036" w:rsidRPr="00631036" w:rsidRDefault="00631036" w:rsidP="00631036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6475" w:rsidRPr="0072006C" w:rsidRDefault="00146475" w:rsidP="00146475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</w:t>
      </w:r>
      <w:r w:rsidR="00631036">
        <w:rPr>
          <w:sz w:val="28"/>
          <w:szCs w:val="23"/>
        </w:rPr>
        <w:t xml:space="preserve">  </w:t>
      </w:r>
      <w:r>
        <w:rPr>
          <w:sz w:val="28"/>
          <w:szCs w:val="23"/>
        </w:rPr>
        <w:t xml:space="preserve">Aceptación de cesión de derechos del vídeo por parte del grupo para su uso como material promocional de la Facultad de Ciencias. </w:t>
      </w:r>
    </w:p>
    <w:sectPr w:rsidR="00146475" w:rsidRPr="0072006C" w:rsidSect="007200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D" w:rsidRDefault="000409AD">
      <w:r>
        <w:separator/>
      </w:r>
    </w:p>
  </w:endnote>
  <w:endnote w:type="continuationSeparator" w:id="0">
    <w:p w:rsidR="000409AD" w:rsidRDefault="000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50" w:rsidRPr="00E03650" w:rsidRDefault="000409AD" w:rsidP="00E03650">
    <w:pPr>
      <w:pStyle w:val="Piedepgina"/>
      <w:jc w:val="right"/>
      <w:rPr>
        <w:sz w:val="18"/>
        <w:szCs w:val="18"/>
      </w:rPr>
    </w:pPr>
    <w:r>
      <w:fldChar w:fldCharType="begin"/>
    </w:r>
    <w:r>
      <w:instrText xml:space="preserve"> TITLE   \* MERGEFORMAT </w:instrText>
    </w:r>
    <w:r>
      <w:fldChar w:fldCharType="separate"/>
    </w:r>
    <w:r w:rsidR="000D2BD3" w:rsidRPr="000D2BD3">
      <w:rPr>
        <w:rStyle w:val="Nmerodepgina"/>
        <w:sz w:val="18"/>
        <w:szCs w:val="18"/>
      </w:rPr>
      <w:t>CPFC DD/MM/AAAA</w:t>
    </w:r>
    <w:r>
      <w:rPr>
        <w:rStyle w:val="Nmerodepgina"/>
        <w:sz w:val="18"/>
        <w:szCs w:val="18"/>
      </w:rPr>
      <w:fldChar w:fldCharType="end"/>
    </w:r>
    <w:r w:rsidR="00E03650">
      <w:rPr>
        <w:rStyle w:val="Nmerodepgina"/>
        <w:sz w:val="18"/>
        <w:szCs w:val="18"/>
      </w:rPr>
      <w:t xml:space="preserve"> - </w:t>
    </w:r>
    <w:r w:rsidR="004C46A6" w:rsidRPr="00F15499">
      <w:rPr>
        <w:rStyle w:val="Nmerodepgina"/>
        <w:sz w:val="18"/>
        <w:szCs w:val="18"/>
      </w:rPr>
      <w:fldChar w:fldCharType="begin"/>
    </w:r>
    <w:r w:rsidR="00E03650" w:rsidRPr="00F15499">
      <w:rPr>
        <w:rStyle w:val="Nmerodepgina"/>
        <w:sz w:val="18"/>
        <w:szCs w:val="18"/>
      </w:rPr>
      <w:instrText xml:space="preserve"> PAGE </w:instrText>
    </w:r>
    <w:r w:rsidR="004C46A6" w:rsidRPr="00F15499">
      <w:rPr>
        <w:rStyle w:val="Nmerodepgina"/>
        <w:sz w:val="18"/>
        <w:szCs w:val="18"/>
      </w:rPr>
      <w:fldChar w:fldCharType="separate"/>
    </w:r>
    <w:r w:rsidR="00AA31D2">
      <w:rPr>
        <w:rStyle w:val="Nmerodepgina"/>
        <w:noProof/>
        <w:sz w:val="18"/>
        <w:szCs w:val="18"/>
      </w:rPr>
      <w:t>2</w:t>
    </w:r>
    <w:r w:rsidR="004C46A6" w:rsidRPr="00F15499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99" w:rsidRPr="00E03650" w:rsidRDefault="004C46A6" w:rsidP="00D94008">
    <w:pPr>
      <w:pStyle w:val="Piedepgina"/>
      <w:jc w:val="center"/>
      <w:rPr>
        <w:sz w:val="18"/>
        <w:szCs w:val="18"/>
      </w:rPr>
    </w:pPr>
    <w:r w:rsidRPr="00F15499">
      <w:rPr>
        <w:rStyle w:val="Nmerodepgina"/>
        <w:sz w:val="18"/>
        <w:szCs w:val="18"/>
      </w:rPr>
      <w:fldChar w:fldCharType="begin"/>
    </w:r>
    <w:r w:rsidR="00E03650" w:rsidRPr="00F15499">
      <w:rPr>
        <w:rStyle w:val="Nmerodepgina"/>
        <w:sz w:val="18"/>
        <w:szCs w:val="18"/>
      </w:rPr>
      <w:instrText xml:space="preserve"> PAGE </w:instrText>
    </w:r>
    <w:r w:rsidRPr="00F15499">
      <w:rPr>
        <w:rStyle w:val="Nmerodepgina"/>
        <w:sz w:val="18"/>
        <w:szCs w:val="18"/>
      </w:rPr>
      <w:fldChar w:fldCharType="separate"/>
    </w:r>
    <w:r w:rsidR="0072006C">
      <w:rPr>
        <w:rStyle w:val="Nmerodepgina"/>
        <w:noProof/>
        <w:sz w:val="18"/>
        <w:szCs w:val="18"/>
      </w:rPr>
      <w:t>2</w:t>
    </w:r>
    <w:r w:rsidRPr="00F15499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08" w:rsidRPr="00D94008" w:rsidRDefault="00D94008" w:rsidP="00D94008">
    <w:pPr>
      <w:pStyle w:val="Piedepgina"/>
      <w:jc w:val="center"/>
      <w:rPr>
        <w:sz w:val="18"/>
        <w:szCs w:val="18"/>
      </w:rPr>
    </w:pPr>
    <w:r w:rsidRPr="00D94008">
      <w:rPr>
        <w:sz w:val="18"/>
        <w:szCs w:val="18"/>
      </w:rPr>
      <w:t>1</w:t>
    </w:r>
  </w:p>
  <w:p w:rsidR="00D94008" w:rsidRDefault="00D940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D" w:rsidRDefault="000409AD">
      <w:r>
        <w:separator/>
      </w:r>
    </w:p>
  </w:footnote>
  <w:footnote w:type="continuationSeparator" w:id="0">
    <w:p w:rsidR="000409AD" w:rsidRDefault="0004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EF" w:rsidRDefault="00AE195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91C6778" wp14:editId="31BA423B">
              <wp:simplePos x="0" y="0"/>
              <wp:positionH relativeFrom="page">
                <wp:posOffset>241300</wp:posOffset>
              </wp:positionH>
              <wp:positionV relativeFrom="page">
                <wp:posOffset>521970</wp:posOffset>
              </wp:positionV>
              <wp:extent cx="6701155" cy="909955"/>
              <wp:effectExtent l="0" t="0" r="4445" b="4445"/>
              <wp:wrapNone/>
              <wp:docPr id="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909955"/>
                        <a:chOff x="380" y="822"/>
                        <a:chExt cx="10553" cy="1433"/>
                      </a:xfrm>
                    </wpg:grpSpPr>
                    <wpg:grpSp>
                      <wpg:cNvPr id="5" name="Group 66"/>
                      <wpg:cNvGrpSpPr>
                        <a:grpSpLocks/>
                      </wpg:cNvGrpSpPr>
                      <wpg:grpSpPr bwMode="auto">
                        <a:xfrm>
                          <a:off x="380" y="822"/>
                          <a:ext cx="3595" cy="1433"/>
                          <a:chOff x="380" y="822"/>
                          <a:chExt cx="3595" cy="1433"/>
                        </a:xfrm>
                      </wpg:grpSpPr>
                      <pic:pic xmlns:pic="http://schemas.openxmlformats.org/drawingml/2006/picture">
                        <pic:nvPicPr>
                          <pic:cNvPr id="6" name="Picture 67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822"/>
                            <a:ext cx="3150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591"/>
                            <a:ext cx="177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85E" w:rsidRPr="0026050A" w:rsidRDefault="00BD085E" w:rsidP="00BD085E">
                              <w:pPr>
                                <w:pStyle w:val="Ttulo1"/>
                              </w:pPr>
                              <w:r w:rsidRPr="0026050A">
                                <w:t>Facultad de Ciencias</w:t>
                              </w:r>
                            </w:p>
                            <w:p w:rsidR="00BD085E" w:rsidRPr="00CE55B0" w:rsidRDefault="00DB05EF" w:rsidP="00BD085E">
                              <w:pPr>
                                <w:pStyle w:val="Titulo1"/>
                              </w:pPr>
                              <w:r>
                                <w:t>Decanato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69" descr="logo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1064"/>
                          <a:ext cx="2160" cy="10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C6778" id="Group 65" o:spid="_x0000_s1027" style="position:absolute;left:0;text-align:left;margin-left:19pt;margin-top:41.1pt;width:527.65pt;height:71.65pt;z-index:251656192;mso-position-horizontal-relative:page;mso-position-vertical-relative:page" coordorigin="380,822" coordsize="10553,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">
              <v:group id="Group 66" o:spid="_x0000_s1028" style="position:absolute;left:380;top:822;width:3595;height:1433" coordorigin="380,822" coordsize="3595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9" type="#_x0000_t75" alt="LOGOcol" style="position:absolute;left:380;top:822;width:3150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7QarCAAAA2gAAAA8AAABkcnMvZG93bnJldi54bWxEj82qwjAUhPcXfIdwBHe3qS5EqlH8QRBc&#10;iPZewd2xObbF5qQ0UevbG0FwOczMN8xk1ppK3KlxpWUF/SgGQZxZXXKu4C9d/45AOI+ssbJMCp7k&#10;YDbt/Eww0fbBe7offC4ChF2CCgrv60RKlxVk0EW2Jg7exTYGfZBNLnWDjwA3lRzE8VAaLDksFFjT&#10;sqDsergZBel+dTTb0+B/d8b0Vi8Xu5F9SqV63XY+BuGp9d/wp73RCobwvhJu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+0GqwgAAANoAAAAPAAAAAAAAAAAAAAAAAJ8C&#10;AABkcnMvZG93bnJldi54bWxQSwUGAAAAAAQABAD3AAAAjgMAAAAA&#10;">
                  <v:imagedata r:id="rId3" o:title="LOGOco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0" type="#_x0000_t202" style="position:absolute;left:2205;top:1591;width:1770;height: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j8YA&#10;AADa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h7h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Tj8YAAADaAAAADwAAAAAAAAAAAAAAAACYAgAAZHJz&#10;L2Rvd25yZXYueG1sUEsFBgAAAAAEAAQA9QAAAIsDAAAAAA==&#10;" filled="f" stroked="f">
                  <v:textbox>
                    <w:txbxContent>
                      <w:p w:rsidR="00BD085E" w:rsidRPr="0026050A" w:rsidRDefault="00BD085E" w:rsidP="00BD085E">
                        <w:pPr>
                          <w:pStyle w:val="Ttulo1"/>
                        </w:pPr>
                        <w:r w:rsidRPr="0026050A">
                          <w:t>Facultad de Ciencias</w:t>
                        </w:r>
                      </w:p>
                      <w:p w:rsidR="00BD085E" w:rsidRPr="00CE55B0" w:rsidRDefault="00DB05EF" w:rsidP="00BD085E">
                        <w:pPr>
                          <w:pStyle w:val="Titulo1"/>
                        </w:pPr>
                        <w:r>
                          <w:t>Decanato</w:t>
                        </w:r>
                      </w:p>
                    </w:txbxContent>
                  </v:textbox>
                </v:shape>
              </v:group>
              <v:shape id="Picture 69" o:spid="_x0000_s1031" type="#_x0000_t75" alt="logo_fc" style="position:absolute;left:8773;top:1064;width:2160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EdvCAAAA2gAAAA8AAABkcnMvZG93bnJldi54bWxET01rwkAQvQv9D8sUepG6acUiqZsghUKh&#10;CBor1NuQHZPQ7GzIbjX6652D4PHxvhf54Fp1pD40ng28TBJQxKW3DVcGfrafz3NQISJbbD2TgTMF&#10;yLOH0QJT60+8oWMRKyUhHFI0UMfYpVqHsiaHYeI7YuEOvncYBfaVtj2eJNy1+jVJ3rTDhqWhxo4+&#10;air/in8nvavf9XS8L8r99xmX3B12l/lsZ8zT47B8BxVpiHfxzf1lDchWuSI3QG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xHbwgAAANoAAAAPAAAAAAAAAAAAAAAAAJ8C&#10;AABkcnMvZG93bnJldi54bWxQSwUGAAAAAAQABAD3AAAAjgMAAAAA&#10;">
                <v:imagedata r:id="rId4" o:title="logo_fc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54" w:rsidRDefault="0072006C">
    <w:r>
      <w:rPr>
        <w:noProof/>
      </w:rPr>
      <w:drawing>
        <wp:anchor distT="0" distB="0" distL="114300" distR="114300" simplePos="0" relativeHeight="251654144" behindDoc="0" locked="0" layoutInCell="1" allowOverlap="1" wp14:anchorId="6FF2E422" wp14:editId="5426CCDC">
          <wp:simplePos x="0" y="0"/>
          <wp:positionH relativeFrom="column">
            <wp:posOffset>-552450</wp:posOffset>
          </wp:positionH>
          <wp:positionV relativeFrom="paragraph">
            <wp:posOffset>57150</wp:posOffset>
          </wp:positionV>
          <wp:extent cx="2000250" cy="909955"/>
          <wp:effectExtent l="19050" t="0" r="0" b="0"/>
          <wp:wrapNone/>
          <wp:docPr id="59" name="Imagen 59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EE03A3" wp14:editId="0A0E49AE">
          <wp:simplePos x="0" y="0"/>
          <wp:positionH relativeFrom="column">
            <wp:posOffset>4295775</wp:posOffset>
          </wp:positionH>
          <wp:positionV relativeFrom="paragraph">
            <wp:posOffset>201295</wp:posOffset>
          </wp:positionV>
          <wp:extent cx="1530985" cy="733425"/>
          <wp:effectExtent l="0" t="0" r="0" b="9525"/>
          <wp:wrapTight wrapText="bothSides">
            <wp:wrapPolygon edited="0">
              <wp:start x="0" y="0"/>
              <wp:lineTo x="0" y="21319"/>
              <wp:lineTo x="21233" y="21319"/>
              <wp:lineTo x="21233" y="0"/>
              <wp:lineTo x="0" y="0"/>
            </wp:wrapPolygon>
          </wp:wrapTight>
          <wp:docPr id="9" name="Imagen 9" descr="logo_titulos ht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tulos htt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2D4AF0" wp14:editId="21A0B1E8">
          <wp:simplePos x="0" y="0"/>
          <wp:positionH relativeFrom="margin">
            <wp:posOffset>3457575</wp:posOffset>
          </wp:positionH>
          <wp:positionV relativeFrom="page">
            <wp:posOffset>538480</wp:posOffset>
          </wp:positionV>
          <wp:extent cx="111760" cy="728980"/>
          <wp:effectExtent l="0" t="0" r="0" b="0"/>
          <wp:wrapNone/>
          <wp:docPr id="63" name="Imagen 63" descr="BARR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BARRA cop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8848" t="14189" r="-96635" b="8054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D5C728" wp14:editId="20461403">
              <wp:simplePos x="0" y="0"/>
              <wp:positionH relativeFrom="column">
                <wp:posOffset>1859280</wp:posOffset>
              </wp:positionH>
              <wp:positionV relativeFrom="paragraph">
                <wp:posOffset>177165</wp:posOffset>
              </wp:positionV>
              <wp:extent cx="1171575" cy="728980"/>
              <wp:effectExtent l="0" t="0" r="0" b="0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1575" cy="728980"/>
                        <a:chOff x="5001" y="1026"/>
                        <a:chExt cx="1845" cy="1148"/>
                      </a:xfrm>
                    </wpg:grpSpPr>
                    <pic:pic xmlns:pic="http://schemas.openxmlformats.org/drawingml/2006/picture">
                      <pic:nvPicPr>
                        <pic:cNvPr id="2" name="Picture 61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8848" t="14189" r="-96635" b="8054"/>
                        <a:stretch>
                          <a:fillRect/>
                        </a:stretch>
                      </pic:blipFill>
                      <pic:spPr bwMode="auto">
                        <a:xfrm>
                          <a:off x="5001" y="1026"/>
                          <a:ext cx="176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5076" y="1029"/>
                          <a:ext cx="1770" cy="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5E" w:rsidRPr="0026050A" w:rsidRDefault="00BD085E" w:rsidP="00BD085E">
                            <w:pPr>
                              <w:pStyle w:val="Ttulo1"/>
                            </w:pPr>
                            <w:r w:rsidRPr="0026050A">
                              <w:t>Facultad de Ciencias</w:t>
                            </w:r>
                          </w:p>
                          <w:p w:rsidR="00837A16" w:rsidRPr="00CE55B0" w:rsidRDefault="00DB05EF" w:rsidP="00BD085E">
                            <w:pPr>
                              <w:pStyle w:val="Titulo1"/>
                            </w:pPr>
                            <w:r>
                              <w:t>Decanato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5C728" id="Group 60" o:spid="_x0000_s1032" style="position:absolute;left:0;text-align:left;margin-left:146.4pt;margin-top:13.95pt;width:92.25pt;height:57.4pt;z-index:251657216" coordorigin="5001,1026" coordsize="1845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3" type="#_x0000_t75" alt="BARRA copia" style="position:absolute;left:5001;top:1026;width:176;height: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9yHBAAAA2gAAAA8AAABkcnMvZG93bnJldi54bWxEj82qwjAUhPcXfIdwBHeaqqClGkUEfxZu&#10;/HmAY3Nu22tzUpuo1ac3gnCXw8x8w0znjSnFnWpXWFbQ70UgiFOrC84UnI6rbgzCeWSNpWVS8CQH&#10;81nrZ4qJtg/e0/3gMxEg7BJUkHtfJVK6NCeDrmcr4uD92tqgD7LOpK7xEeCmlIMoGkmDBYeFHCta&#10;5pReDjejILsuRvuhWctz/Le5vJ5Eu/GKlOq0m8UEhKfG/4e/7a1WMIDPlXA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I9yHBAAAA2gAAAA8AAAAAAAAAAAAAAAAAnwIA&#10;AGRycy9kb3ducmV2LnhtbFBLBQYAAAAABAAEAPcAAACNAwAAAAA=&#10;">
                <v:imagedata r:id="rId4" o:title="BARRA copia" croptop="9299f" cropbottom="5278f" cropleft="-84442f" cropright="-6333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4" type="#_x0000_t202" style="position:absolute;left:5076;top:1029;width:1770;height: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BD085E" w:rsidRPr="0026050A" w:rsidRDefault="00BD085E" w:rsidP="00BD085E">
                      <w:pPr>
                        <w:pStyle w:val="Ttulo1"/>
                      </w:pPr>
                      <w:r w:rsidRPr="0026050A">
                        <w:t>Facultad de Ciencias</w:t>
                      </w:r>
                    </w:p>
                    <w:p w:rsidR="00837A16" w:rsidRPr="00CE55B0" w:rsidRDefault="00DB05EF" w:rsidP="00BD085E">
                      <w:pPr>
                        <w:pStyle w:val="Titulo1"/>
                      </w:pPr>
                      <w:r>
                        <w:t>Decanato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C6D54" w:rsidRDefault="00FC6D54"/>
  <w:p w:rsidR="00FC6D54" w:rsidRDefault="00FC6D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A4B43"/>
    <w:multiLevelType w:val="hybridMultilevel"/>
    <w:tmpl w:val="363601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DA8E8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1E29"/>
    <w:multiLevelType w:val="hybridMultilevel"/>
    <w:tmpl w:val="B5C25CF8"/>
    <w:lvl w:ilvl="0" w:tplc="C858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314C7"/>
    <w:multiLevelType w:val="hybridMultilevel"/>
    <w:tmpl w:val="AAE209E4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C79F2"/>
    <w:multiLevelType w:val="hybridMultilevel"/>
    <w:tmpl w:val="F41437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235BA"/>
    <w:multiLevelType w:val="hybridMultilevel"/>
    <w:tmpl w:val="BCD27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6F"/>
    <w:multiLevelType w:val="hybridMultilevel"/>
    <w:tmpl w:val="9C20F43C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80C8A"/>
    <w:multiLevelType w:val="hybridMultilevel"/>
    <w:tmpl w:val="56BAA5C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427"/>
    <w:multiLevelType w:val="hybridMultilevel"/>
    <w:tmpl w:val="31F4C5D2"/>
    <w:lvl w:ilvl="0" w:tplc="0C0A000F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1D2FD9"/>
    <w:multiLevelType w:val="hybridMultilevel"/>
    <w:tmpl w:val="88C2F62E"/>
    <w:lvl w:ilvl="0" w:tplc="39E8CAE2">
      <w:start w:val="1"/>
      <w:numFmt w:val="decimal"/>
      <w:lvlText w:val="%1."/>
      <w:lvlJc w:val="left"/>
      <w:pPr>
        <w:ind w:left="720" w:hanging="360"/>
      </w:pPr>
    </w:lvl>
    <w:lvl w:ilvl="1" w:tplc="0EDEA67C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3CC74D0"/>
    <w:multiLevelType w:val="hybridMultilevel"/>
    <w:tmpl w:val="524A6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1CE8"/>
    <w:multiLevelType w:val="multilevel"/>
    <w:tmpl w:val="420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E3784"/>
    <w:multiLevelType w:val="hybridMultilevel"/>
    <w:tmpl w:val="FD36A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270D"/>
    <w:multiLevelType w:val="hybridMultilevel"/>
    <w:tmpl w:val="C83E7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76EB3"/>
    <w:multiLevelType w:val="hybridMultilevel"/>
    <w:tmpl w:val="0CA8E08A"/>
    <w:lvl w:ilvl="0" w:tplc="94A635F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4CE433D"/>
    <w:multiLevelType w:val="hybridMultilevel"/>
    <w:tmpl w:val="C4F6BB3A"/>
    <w:lvl w:ilvl="0" w:tplc="2CB2FE68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plc="9C1A2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7C7E6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A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AD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63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wrap-style:none" fillcolor="white">
      <v:fill color="white"/>
      <v:stroke weight="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34"/>
    <w:rsid w:val="00005BEB"/>
    <w:rsid w:val="0000612B"/>
    <w:rsid w:val="00011FEF"/>
    <w:rsid w:val="00012196"/>
    <w:rsid w:val="000409AD"/>
    <w:rsid w:val="00040CC0"/>
    <w:rsid w:val="000579B3"/>
    <w:rsid w:val="00073379"/>
    <w:rsid w:val="00074C02"/>
    <w:rsid w:val="000800C8"/>
    <w:rsid w:val="00080920"/>
    <w:rsid w:val="00087F2E"/>
    <w:rsid w:val="000962AC"/>
    <w:rsid w:val="000B3C35"/>
    <w:rsid w:val="000C757A"/>
    <w:rsid w:val="000D2BD3"/>
    <w:rsid w:val="000E07EE"/>
    <w:rsid w:val="000E7356"/>
    <w:rsid w:val="000F611B"/>
    <w:rsid w:val="001005E6"/>
    <w:rsid w:val="001033C9"/>
    <w:rsid w:val="0011017E"/>
    <w:rsid w:val="00115293"/>
    <w:rsid w:val="00146475"/>
    <w:rsid w:val="00151347"/>
    <w:rsid w:val="0015388F"/>
    <w:rsid w:val="001569E0"/>
    <w:rsid w:val="00165543"/>
    <w:rsid w:val="00166A18"/>
    <w:rsid w:val="0017031D"/>
    <w:rsid w:val="00170837"/>
    <w:rsid w:val="001724E0"/>
    <w:rsid w:val="001858AC"/>
    <w:rsid w:val="001877DC"/>
    <w:rsid w:val="00190FCA"/>
    <w:rsid w:val="001A3CD9"/>
    <w:rsid w:val="001A7A7F"/>
    <w:rsid w:val="001B4710"/>
    <w:rsid w:val="001C132A"/>
    <w:rsid w:val="001C407C"/>
    <w:rsid w:val="001C415E"/>
    <w:rsid w:val="001D4C24"/>
    <w:rsid w:val="001D4DD5"/>
    <w:rsid w:val="001D6029"/>
    <w:rsid w:val="001E2427"/>
    <w:rsid w:val="001F6AA0"/>
    <w:rsid w:val="002029D6"/>
    <w:rsid w:val="0021102E"/>
    <w:rsid w:val="0021417D"/>
    <w:rsid w:val="00215407"/>
    <w:rsid w:val="0021675E"/>
    <w:rsid w:val="00225C25"/>
    <w:rsid w:val="002376EB"/>
    <w:rsid w:val="00246727"/>
    <w:rsid w:val="002512ED"/>
    <w:rsid w:val="00255055"/>
    <w:rsid w:val="0026050A"/>
    <w:rsid w:val="00276C79"/>
    <w:rsid w:val="00285460"/>
    <w:rsid w:val="00285BFB"/>
    <w:rsid w:val="002860B3"/>
    <w:rsid w:val="00290961"/>
    <w:rsid w:val="00293823"/>
    <w:rsid w:val="00295D9B"/>
    <w:rsid w:val="002A5C27"/>
    <w:rsid w:val="002A635B"/>
    <w:rsid w:val="002B7DF1"/>
    <w:rsid w:val="002C1AB9"/>
    <w:rsid w:val="002C42A9"/>
    <w:rsid w:val="002D37D8"/>
    <w:rsid w:val="002E2E34"/>
    <w:rsid w:val="002E7ECE"/>
    <w:rsid w:val="002F59FD"/>
    <w:rsid w:val="00300BDE"/>
    <w:rsid w:val="0030602B"/>
    <w:rsid w:val="003152D5"/>
    <w:rsid w:val="00321CE2"/>
    <w:rsid w:val="0033561C"/>
    <w:rsid w:val="00351031"/>
    <w:rsid w:val="00371B0F"/>
    <w:rsid w:val="00382219"/>
    <w:rsid w:val="00383C5F"/>
    <w:rsid w:val="003925DC"/>
    <w:rsid w:val="003B02D8"/>
    <w:rsid w:val="003B244D"/>
    <w:rsid w:val="003B36C5"/>
    <w:rsid w:val="003B55F9"/>
    <w:rsid w:val="003C2847"/>
    <w:rsid w:val="003D45A6"/>
    <w:rsid w:val="003E3441"/>
    <w:rsid w:val="003E6A2A"/>
    <w:rsid w:val="00400392"/>
    <w:rsid w:val="00401901"/>
    <w:rsid w:val="00415806"/>
    <w:rsid w:val="00415C1C"/>
    <w:rsid w:val="00423C29"/>
    <w:rsid w:val="00425955"/>
    <w:rsid w:val="00425DC2"/>
    <w:rsid w:val="0042790B"/>
    <w:rsid w:val="00450F43"/>
    <w:rsid w:val="0045454E"/>
    <w:rsid w:val="00454A6E"/>
    <w:rsid w:val="004671A8"/>
    <w:rsid w:val="00492F86"/>
    <w:rsid w:val="00493214"/>
    <w:rsid w:val="004B06B1"/>
    <w:rsid w:val="004C13A4"/>
    <w:rsid w:val="004C46A6"/>
    <w:rsid w:val="004C7853"/>
    <w:rsid w:val="004D1F81"/>
    <w:rsid w:val="004E4AA6"/>
    <w:rsid w:val="004F2039"/>
    <w:rsid w:val="004F69A8"/>
    <w:rsid w:val="00500E90"/>
    <w:rsid w:val="00515260"/>
    <w:rsid w:val="0051619C"/>
    <w:rsid w:val="00545437"/>
    <w:rsid w:val="00553C3F"/>
    <w:rsid w:val="005562B9"/>
    <w:rsid w:val="00565F32"/>
    <w:rsid w:val="00566011"/>
    <w:rsid w:val="00573160"/>
    <w:rsid w:val="00573741"/>
    <w:rsid w:val="0057433B"/>
    <w:rsid w:val="005773BD"/>
    <w:rsid w:val="0059380B"/>
    <w:rsid w:val="005A05EF"/>
    <w:rsid w:val="005A3B1A"/>
    <w:rsid w:val="005A6622"/>
    <w:rsid w:val="005B090B"/>
    <w:rsid w:val="005B6601"/>
    <w:rsid w:val="005C0D34"/>
    <w:rsid w:val="005C2743"/>
    <w:rsid w:val="005E016C"/>
    <w:rsid w:val="005E17E1"/>
    <w:rsid w:val="005E28BE"/>
    <w:rsid w:val="005F4A0D"/>
    <w:rsid w:val="005F519A"/>
    <w:rsid w:val="005F69D6"/>
    <w:rsid w:val="00607CF4"/>
    <w:rsid w:val="00616201"/>
    <w:rsid w:val="006217FF"/>
    <w:rsid w:val="00623823"/>
    <w:rsid w:val="00631036"/>
    <w:rsid w:val="00631ACE"/>
    <w:rsid w:val="00642E85"/>
    <w:rsid w:val="00647B8F"/>
    <w:rsid w:val="006533D9"/>
    <w:rsid w:val="006548D1"/>
    <w:rsid w:val="00655EC0"/>
    <w:rsid w:val="006574CA"/>
    <w:rsid w:val="00660F74"/>
    <w:rsid w:val="00662868"/>
    <w:rsid w:val="00665609"/>
    <w:rsid w:val="00677EEE"/>
    <w:rsid w:val="00686524"/>
    <w:rsid w:val="00687966"/>
    <w:rsid w:val="0069196E"/>
    <w:rsid w:val="00692D14"/>
    <w:rsid w:val="00694A36"/>
    <w:rsid w:val="00696A74"/>
    <w:rsid w:val="006A1C72"/>
    <w:rsid w:val="006A2D30"/>
    <w:rsid w:val="006B1A87"/>
    <w:rsid w:val="006C2E3A"/>
    <w:rsid w:val="006C4E8A"/>
    <w:rsid w:val="006C5C27"/>
    <w:rsid w:val="006E0FB9"/>
    <w:rsid w:val="006E3C62"/>
    <w:rsid w:val="006E50A7"/>
    <w:rsid w:val="006E7238"/>
    <w:rsid w:val="006F0F26"/>
    <w:rsid w:val="006F64E2"/>
    <w:rsid w:val="006F65E0"/>
    <w:rsid w:val="00701C7F"/>
    <w:rsid w:val="00706EED"/>
    <w:rsid w:val="007124AE"/>
    <w:rsid w:val="00714491"/>
    <w:rsid w:val="007172BB"/>
    <w:rsid w:val="0072006C"/>
    <w:rsid w:val="00730B67"/>
    <w:rsid w:val="00753BD8"/>
    <w:rsid w:val="00756E09"/>
    <w:rsid w:val="0075702F"/>
    <w:rsid w:val="00757527"/>
    <w:rsid w:val="00765DE6"/>
    <w:rsid w:val="00766D16"/>
    <w:rsid w:val="00774827"/>
    <w:rsid w:val="00782B08"/>
    <w:rsid w:val="00786B70"/>
    <w:rsid w:val="007975B5"/>
    <w:rsid w:val="007A0703"/>
    <w:rsid w:val="007D619D"/>
    <w:rsid w:val="007E1C30"/>
    <w:rsid w:val="007F0269"/>
    <w:rsid w:val="007F78A3"/>
    <w:rsid w:val="008036FB"/>
    <w:rsid w:val="00815C09"/>
    <w:rsid w:val="00816A0F"/>
    <w:rsid w:val="008176D5"/>
    <w:rsid w:val="00817FD2"/>
    <w:rsid w:val="00823141"/>
    <w:rsid w:val="008306BA"/>
    <w:rsid w:val="00832D73"/>
    <w:rsid w:val="0083472B"/>
    <w:rsid w:val="00837A16"/>
    <w:rsid w:val="0084646E"/>
    <w:rsid w:val="0086337C"/>
    <w:rsid w:val="00865FA8"/>
    <w:rsid w:val="008664B7"/>
    <w:rsid w:val="00871DB5"/>
    <w:rsid w:val="00874BD6"/>
    <w:rsid w:val="00886063"/>
    <w:rsid w:val="00887D1A"/>
    <w:rsid w:val="00890E29"/>
    <w:rsid w:val="0089113C"/>
    <w:rsid w:val="008A09F1"/>
    <w:rsid w:val="008A127D"/>
    <w:rsid w:val="008C0D24"/>
    <w:rsid w:val="008C265D"/>
    <w:rsid w:val="008C712A"/>
    <w:rsid w:val="008D7EE9"/>
    <w:rsid w:val="008E2501"/>
    <w:rsid w:val="008E6798"/>
    <w:rsid w:val="008F4B07"/>
    <w:rsid w:val="00907CDE"/>
    <w:rsid w:val="00910CA2"/>
    <w:rsid w:val="00914CAA"/>
    <w:rsid w:val="0092181B"/>
    <w:rsid w:val="00922B58"/>
    <w:rsid w:val="009352FD"/>
    <w:rsid w:val="009372CA"/>
    <w:rsid w:val="00937591"/>
    <w:rsid w:val="00942AE9"/>
    <w:rsid w:val="00946675"/>
    <w:rsid w:val="009614D2"/>
    <w:rsid w:val="00971CFB"/>
    <w:rsid w:val="009757E2"/>
    <w:rsid w:val="00977DBB"/>
    <w:rsid w:val="00981DC6"/>
    <w:rsid w:val="00987C25"/>
    <w:rsid w:val="009A5045"/>
    <w:rsid w:val="009B5E13"/>
    <w:rsid w:val="009B63DB"/>
    <w:rsid w:val="009C1BDC"/>
    <w:rsid w:val="009C229E"/>
    <w:rsid w:val="009C55DD"/>
    <w:rsid w:val="009D2B6F"/>
    <w:rsid w:val="009E2424"/>
    <w:rsid w:val="009E4AA1"/>
    <w:rsid w:val="009E5BAB"/>
    <w:rsid w:val="009E5DC2"/>
    <w:rsid w:val="009F55B6"/>
    <w:rsid w:val="00A0104B"/>
    <w:rsid w:val="00A13CA5"/>
    <w:rsid w:val="00A22764"/>
    <w:rsid w:val="00A25026"/>
    <w:rsid w:val="00A34772"/>
    <w:rsid w:val="00A366E3"/>
    <w:rsid w:val="00A41CB5"/>
    <w:rsid w:val="00A47949"/>
    <w:rsid w:val="00A573A6"/>
    <w:rsid w:val="00A57FAE"/>
    <w:rsid w:val="00A60DE5"/>
    <w:rsid w:val="00A83462"/>
    <w:rsid w:val="00A92ADF"/>
    <w:rsid w:val="00A94612"/>
    <w:rsid w:val="00A97034"/>
    <w:rsid w:val="00AA22E7"/>
    <w:rsid w:val="00AA280D"/>
    <w:rsid w:val="00AA31D2"/>
    <w:rsid w:val="00AA539A"/>
    <w:rsid w:val="00AB25FA"/>
    <w:rsid w:val="00AB4937"/>
    <w:rsid w:val="00AC3686"/>
    <w:rsid w:val="00AC590C"/>
    <w:rsid w:val="00AD1D85"/>
    <w:rsid w:val="00AD2B18"/>
    <w:rsid w:val="00AD3C27"/>
    <w:rsid w:val="00AE1954"/>
    <w:rsid w:val="00AE7430"/>
    <w:rsid w:val="00AF1E83"/>
    <w:rsid w:val="00B06424"/>
    <w:rsid w:val="00B23AB5"/>
    <w:rsid w:val="00B321A0"/>
    <w:rsid w:val="00B3601E"/>
    <w:rsid w:val="00B36736"/>
    <w:rsid w:val="00B41831"/>
    <w:rsid w:val="00B460BF"/>
    <w:rsid w:val="00B500AA"/>
    <w:rsid w:val="00B50431"/>
    <w:rsid w:val="00B5151B"/>
    <w:rsid w:val="00B55408"/>
    <w:rsid w:val="00B57461"/>
    <w:rsid w:val="00B60DA7"/>
    <w:rsid w:val="00B66A6A"/>
    <w:rsid w:val="00B7653E"/>
    <w:rsid w:val="00B768ED"/>
    <w:rsid w:val="00B77DC9"/>
    <w:rsid w:val="00B81076"/>
    <w:rsid w:val="00B81775"/>
    <w:rsid w:val="00B853F3"/>
    <w:rsid w:val="00B923BF"/>
    <w:rsid w:val="00BA4697"/>
    <w:rsid w:val="00BA5C08"/>
    <w:rsid w:val="00BA7FFC"/>
    <w:rsid w:val="00BD085E"/>
    <w:rsid w:val="00BD314F"/>
    <w:rsid w:val="00BE279A"/>
    <w:rsid w:val="00BE3716"/>
    <w:rsid w:val="00BF1713"/>
    <w:rsid w:val="00C022BC"/>
    <w:rsid w:val="00C0661C"/>
    <w:rsid w:val="00C109E3"/>
    <w:rsid w:val="00C11411"/>
    <w:rsid w:val="00C21BC9"/>
    <w:rsid w:val="00C230AB"/>
    <w:rsid w:val="00C304DC"/>
    <w:rsid w:val="00C310A9"/>
    <w:rsid w:val="00C31D58"/>
    <w:rsid w:val="00C31F01"/>
    <w:rsid w:val="00C32CAF"/>
    <w:rsid w:val="00C47D7F"/>
    <w:rsid w:val="00C5298F"/>
    <w:rsid w:val="00C5410F"/>
    <w:rsid w:val="00C8219A"/>
    <w:rsid w:val="00C917E3"/>
    <w:rsid w:val="00CB3F6E"/>
    <w:rsid w:val="00CB4AFE"/>
    <w:rsid w:val="00CC1B8E"/>
    <w:rsid w:val="00CD0019"/>
    <w:rsid w:val="00CE23CB"/>
    <w:rsid w:val="00CE2668"/>
    <w:rsid w:val="00D023BD"/>
    <w:rsid w:val="00D034F8"/>
    <w:rsid w:val="00D157BC"/>
    <w:rsid w:val="00D211DE"/>
    <w:rsid w:val="00D26E65"/>
    <w:rsid w:val="00D27CC2"/>
    <w:rsid w:val="00D31377"/>
    <w:rsid w:val="00D33ED2"/>
    <w:rsid w:val="00D42EE3"/>
    <w:rsid w:val="00D55066"/>
    <w:rsid w:val="00D57DF8"/>
    <w:rsid w:val="00D65688"/>
    <w:rsid w:val="00D66B62"/>
    <w:rsid w:val="00D73E2C"/>
    <w:rsid w:val="00D777F1"/>
    <w:rsid w:val="00D9117F"/>
    <w:rsid w:val="00D94008"/>
    <w:rsid w:val="00D941CA"/>
    <w:rsid w:val="00DA4C6F"/>
    <w:rsid w:val="00DB05EF"/>
    <w:rsid w:val="00DC1E34"/>
    <w:rsid w:val="00DD3405"/>
    <w:rsid w:val="00DD780B"/>
    <w:rsid w:val="00DE15AD"/>
    <w:rsid w:val="00DE5B34"/>
    <w:rsid w:val="00DF43A2"/>
    <w:rsid w:val="00E03650"/>
    <w:rsid w:val="00E05BFD"/>
    <w:rsid w:val="00E142DC"/>
    <w:rsid w:val="00E2204F"/>
    <w:rsid w:val="00E30648"/>
    <w:rsid w:val="00E36125"/>
    <w:rsid w:val="00E40699"/>
    <w:rsid w:val="00E43CB8"/>
    <w:rsid w:val="00E508A9"/>
    <w:rsid w:val="00E62C20"/>
    <w:rsid w:val="00E63125"/>
    <w:rsid w:val="00E70D1B"/>
    <w:rsid w:val="00E72E04"/>
    <w:rsid w:val="00E73F49"/>
    <w:rsid w:val="00E7604A"/>
    <w:rsid w:val="00E7675F"/>
    <w:rsid w:val="00E76D36"/>
    <w:rsid w:val="00E777CA"/>
    <w:rsid w:val="00E82696"/>
    <w:rsid w:val="00E857C1"/>
    <w:rsid w:val="00E874A3"/>
    <w:rsid w:val="00E90CD5"/>
    <w:rsid w:val="00E95CBB"/>
    <w:rsid w:val="00EB4DAB"/>
    <w:rsid w:val="00EB5C4B"/>
    <w:rsid w:val="00EC2D04"/>
    <w:rsid w:val="00ED1044"/>
    <w:rsid w:val="00ED22C2"/>
    <w:rsid w:val="00ED6789"/>
    <w:rsid w:val="00ED6992"/>
    <w:rsid w:val="00EE1E90"/>
    <w:rsid w:val="00EE2264"/>
    <w:rsid w:val="00EE51BB"/>
    <w:rsid w:val="00EF0BCB"/>
    <w:rsid w:val="00EF2561"/>
    <w:rsid w:val="00EF2758"/>
    <w:rsid w:val="00F01DEB"/>
    <w:rsid w:val="00F15499"/>
    <w:rsid w:val="00F171CD"/>
    <w:rsid w:val="00F30B4E"/>
    <w:rsid w:val="00F336B3"/>
    <w:rsid w:val="00F4227F"/>
    <w:rsid w:val="00F4573B"/>
    <w:rsid w:val="00F5322D"/>
    <w:rsid w:val="00F56C02"/>
    <w:rsid w:val="00F806DC"/>
    <w:rsid w:val="00F80FDC"/>
    <w:rsid w:val="00F85DF2"/>
    <w:rsid w:val="00FB5E95"/>
    <w:rsid w:val="00FB687B"/>
    <w:rsid w:val="00FC3D15"/>
    <w:rsid w:val="00FC4174"/>
    <w:rsid w:val="00FC5B3D"/>
    <w:rsid w:val="00FC6D54"/>
    <w:rsid w:val="00FD0055"/>
    <w:rsid w:val="00FD540D"/>
    <w:rsid w:val="00FD7717"/>
    <w:rsid w:val="00FF317D"/>
    <w:rsid w:val="00FF45A1"/>
    <w:rsid w:val="00FF4E4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stroke weight=".25pt"/>
      <v:textbox style="mso-fit-shape-to-text:t"/>
    </o:shapedefaults>
    <o:shapelayout v:ext="edit">
      <o:idmap v:ext="edit" data="1"/>
    </o:shapelayout>
  </w:shapeDefaults>
  <w:decimalSymbol w:val="."/>
  <w:listSeparator w:val=";"/>
  <w15:docId w15:val="{E549239D-7CC0-4A7B-B2CC-C915F395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16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link w:val="Ttulo1Car"/>
    <w:qFormat/>
    <w:rsid w:val="0075702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837A16"/>
    <w:pPr>
      <w:keepNext/>
      <w:spacing w:before="240" w:line="240" w:lineRule="auto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tabs>
        <w:tab w:val="clear" w:pos="720"/>
        <w:tab w:val="num" w:pos="360"/>
      </w:tabs>
      <w:spacing w:before="360" w:after="240"/>
      <w:ind w:left="357" w:hanging="357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75702F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link w:val="PiedepginaCar"/>
    <w:uiPriority w:val="99"/>
    <w:rsid w:val="004D1F81"/>
    <w:pPr>
      <w:tabs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sid w:val="0075702F"/>
    <w:rPr>
      <w:rFonts w:ascii="Helvetica 55 Roman" w:hAnsi="Helvetica 55 Roman"/>
      <w:color w:val="006073"/>
    </w:rPr>
  </w:style>
  <w:style w:type="paragraph" w:styleId="Descripcin">
    <w:name w:val="caption"/>
    <w:basedOn w:val="Normal"/>
    <w:next w:val="Normal"/>
    <w:link w:val="DescripcinCar"/>
    <w:qFormat/>
    <w:rsid w:val="00C47D7F"/>
    <w:pPr>
      <w:spacing w:before="120"/>
    </w:pPr>
    <w:rPr>
      <w:rFonts w:ascii="Trebuchet MS" w:hAnsi="Trebuchet MS"/>
      <w:b/>
      <w:bCs/>
      <w:sz w:val="20"/>
      <w:szCs w:val="20"/>
    </w:rPr>
  </w:style>
  <w:style w:type="character" w:customStyle="1" w:styleId="DescripcinCar">
    <w:name w:val="Descripción Car"/>
    <w:link w:val="Descripcin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semiHidden/>
    <w:rsid w:val="007F78A3"/>
    <w:rPr>
      <w:vertAlign w:val="superscript"/>
    </w:rPr>
  </w:style>
  <w:style w:type="character" w:styleId="Hipervnculo">
    <w:name w:val="Hyperlink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uiPriority w:val="59"/>
    <w:rsid w:val="0011017E"/>
    <w:pPr>
      <w:spacing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Ttulo1Car">
    <w:name w:val="Título 1 Car"/>
    <w:aliases w:val="Subemisor 1 Car"/>
    <w:link w:val="Ttulo1"/>
    <w:rsid w:val="00DB05EF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styleId="Textodeglobo">
    <w:name w:val="Balloon Text"/>
    <w:basedOn w:val="Normal"/>
    <w:semiHidden/>
    <w:rsid w:val="009B5E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125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0E07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D2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4008"/>
    <w:rPr>
      <w:rFonts w:ascii="Garamond" w:hAnsi="Garamond"/>
      <w:sz w:val="22"/>
      <w:szCs w:val="24"/>
    </w:rPr>
  </w:style>
  <w:style w:type="table" w:styleId="Tabladecuadrcula5oscura-nfasis5">
    <w:name w:val="Grid Table 5 Dark Accent 5"/>
    <w:basedOn w:val="Tablanormal"/>
    <w:uiPriority w:val="50"/>
    <w:rsid w:val="0014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1464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ado%20Usuario\AppData\Roaming\Microsoft\Plantillas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DB0F-0CC0-4BAA-B46E-C5BDB8AE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Ciencias sin direccion</Template>
  <TotalTime>13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CPFC DD/MM/AAAA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CPFC DD/MM/AAAA</dc:title>
  <dc:creator>María de Valme García Moreno</dc:creator>
  <cp:lastModifiedBy>Magdalena García Romero</cp:lastModifiedBy>
  <cp:revision>4</cp:revision>
  <cp:lastPrinted>2015-07-07T07:56:00Z</cp:lastPrinted>
  <dcterms:created xsi:type="dcterms:W3CDTF">2016-05-18T07:32:00Z</dcterms:created>
  <dcterms:modified xsi:type="dcterms:W3CDTF">2016-05-18T07:57:00Z</dcterms:modified>
</cp:coreProperties>
</file>