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D961" w14:textId="77777777" w:rsidR="00191F38" w:rsidRDefault="00191F38" w:rsidP="00E01956">
      <w:pPr>
        <w:pBdr>
          <w:bottom w:val="double" w:sz="4" w:space="1" w:color="17365D"/>
        </w:pBdr>
        <w:jc w:val="center"/>
        <w:rPr>
          <w:sz w:val="24"/>
          <w:szCs w:val="24"/>
        </w:rPr>
      </w:pPr>
    </w:p>
    <w:p w14:paraId="5CA5575C" w14:textId="77777777" w:rsidR="00E27D24" w:rsidRDefault="00E27D24" w:rsidP="00E27D24">
      <w:pPr>
        <w:pBdr>
          <w:bottom w:val="double" w:sz="4" w:space="1" w:color="17365D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PRESENTACIÓN DE CANDIDATURA</w:t>
      </w:r>
    </w:p>
    <w:p w14:paraId="4E15430E" w14:textId="77777777" w:rsidR="00E27D24" w:rsidRDefault="00E27D24" w:rsidP="00E27D24">
      <w:pPr>
        <w:pBdr>
          <w:bottom w:val="double" w:sz="4" w:space="1" w:color="17365D"/>
        </w:pBd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Elecciones Parciales a Representantes del Consejo de Departamento de </w:t>
      </w:r>
      <w:r w:rsidRPr="00E27D24">
        <w:rPr>
          <w:b/>
          <w:bCs/>
          <w:smallCaps/>
          <w:sz w:val="32"/>
          <w:szCs w:val="32"/>
        </w:rPr>
        <w:t>Ingeniería Química y Tecnología de los Alimentos</w:t>
      </w:r>
    </w:p>
    <w:p w14:paraId="20BA59BD" w14:textId="77777777" w:rsidR="00E27D24" w:rsidRDefault="00E27D24" w:rsidP="00E27D24">
      <w:pPr>
        <w:pBdr>
          <w:bottom w:val="double" w:sz="4" w:space="1" w:color="17365D"/>
        </w:pBdr>
        <w:jc w:val="center"/>
      </w:pPr>
      <w:r>
        <w:rPr>
          <w:b/>
          <w:bCs/>
          <w:smallCaps/>
          <w:sz w:val="32"/>
          <w:szCs w:val="32"/>
        </w:rPr>
        <w:t>-SECCION PAS-</w:t>
      </w:r>
    </w:p>
    <w:p w14:paraId="28115F7C" w14:textId="77777777" w:rsidR="00191F38" w:rsidRDefault="00191F38" w:rsidP="00E01956">
      <w:pPr>
        <w:spacing w:after="240"/>
        <w:rPr>
          <w:b/>
        </w:rPr>
      </w:pPr>
    </w:p>
    <w:p w14:paraId="3D88D7E3" w14:textId="77777777" w:rsidR="00E01956" w:rsidRPr="00191F38" w:rsidRDefault="00E01956" w:rsidP="00E01956">
      <w:pPr>
        <w:spacing w:after="0" w:line="480" w:lineRule="auto"/>
        <w:rPr>
          <w:sz w:val="24"/>
          <w:szCs w:val="24"/>
        </w:rPr>
      </w:pPr>
      <w:r w:rsidRPr="00191F38">
        <w:rPr>
          <w:sz w:val="24"/>
          <w:szCs w:val="24"/>
        </w:rPr>
        <w:t xml:space="preserve">D./Dª  </w:t>
      </w:r>
      <w:r w:rsidRPr="00191F38">
        <w:rPr>
          <w:sz w:val="24"/>
          <w:szCs w:val="24"/>
        </w:rPr>
        <w:tab/>
      </w:r>
    </w:p>
    <w:p w14:paraId="45CEF003" w14:textId="77777777" w:rsidR="00E01956" w:rsidRPr="00191F38" w:rsidRDefault="00E01956" w:rsidP="00E01956">
      <w:pPr>
        <w:spacing w:after="0" w:line="480" w:lineRule="auto"/>
        <w:rPr>
          <w:sz w:val="24"/>
          <w:szCs w:val="24"/>
        </w:rPr>
      </w:pPr>
      <w:r w:rsidRPr="00191F38">
        <w:rPr>
          <w:sz w:val="24"/>
          <w:szCs w:val="24"/>
        </w:rPr>
        <w:tab/>
      </w:r>
    </w:p>
    <w:p w14:paraId="2EDA870C" w14:textId="77777777" w:rsidR="00E01956" w:rsidRPr="00E27D24" w:rsidRDefault="00E01956" w:rsidP="00BF1811">
      <w:pPr>
        <w:tabs>
          <w:tab w:val="left" w:leader="underscore" w:pos="4962"/>
        </w:tabs>
        <w:spacing w:after="0" w:line="480" w:lineRule="auto"/>
        <w:rPr>
          <w:sz w:val="24"/>
          <w:szCs w:val="24"/>
        </w:rPr>
      </w:pPr>
      <w:r w:rsidRPr="00191F38">
        <w:rPr>
          <w:sz w:val="24"/>
          <w:szCs w:val="24"/>
        </w:rPr>
        <w:t>con D.N.I. número</w:t>
      </w:r>
      <w:r w:rsidRPr="00191F38">
        <w:rPr>
          <w:sz w:val="24"/>
          <w:szCs w:val="24"/>
        </w:rPr>
        <w:tab/>
        <w:t>,</w:t>
      </w:r>
      <w:r w:rsidR="003B76D6">
        <w:rPr>
          <w:sz w:val="24"/>
          <w:szCs w:val="24"/>
        </w:rPr>
        <w:t xml:space="preserve"> con dirección de correo electrónico ______________________________________</w:t>
      </w:r>
      <w:r w:rsidR="00BF1811">
        <w:rPr>
          <w:sz w:val="24"/>
          <w:szCs w:val="24"/>
        </w:rPr>
        <w:t>__________________</w:t>
      </w:r>
      <w:r w:rsidR="001C23EC">
        <w:rPr>
          <w:sz w:val="24"/>
          <w:szCs w:val="24"/>
        </w:rPr>
        <w:t>_ perteneciente</w:t>
      </w:r>
      <w:r w:rsidR="00C34572">
        <w:rPr>
          <w:sz w:val="24"/>
          <w:szCs w:val="24"/>
        </w:rPr>
        <w:t xml:space="preserve"> al </w:t>
      </w:r>
      <w:r w:rsidR="00325C8B" w:rsidRPr="00325C8B">
        <w:rPr>
          <w:sz w:val="24"/>
          <w:szCs w:val="24"/>
        </w:rPr>
        <w:t>estamento</w:t>
      </w:r>
      <w:r w:rsidR="00F05F3F">
        <w:rPr>
          <w:sz w:val="24"/>
          <w:szCs w:val="24"/>
        </w:rPr>
        <w:t xml:space="preserve"> </w:t>
      </w:r>
      <w:r w:rsidR="00BF1811">
        <w:rPr>
          <w:sz w:val="24"/>
          <w:szCs w:val="24"/>
        </w:rPr>
        <w:t>_____________________________________</w:t>
      </w:r>
      <w:r w:rsidR="00325C8B" w:rsidRPr="00325C8B">
        <w:rPr>
          <w:sz w:val="24"/>
          <w:szCs w:val="24"/>
        </w:rPr>
        <w:t xml:space="preserve"> </w:t>
      </w:r>
      <w:r w:rsidR="00775B62">
        <w:rPr>
          <w:sz w:val="24"/>
          <w:szCs w:val="24"/>
        </w:rPr>
        <w:t>pre</w:t>
      </w:r>
      <w:r w:rsidRPr="00191F38">
        <w:rPr>
          <w:sz w:val="24"/>
          <w:szCs w:val="24"/>
        </w:rPr>
        <w:t xml:space="preserve">senta su candidatura a las elecciones </w:t>
      </w:r>
      <w:r w:rsidR="00C53A64">
        <w:rPr>
          <w:sz w:val="24"/>
          <w:szCs w:val="24"/>
        </w:rPr>
        <w:t xml:space="preserve">parciales </w:t>
      </w:r>
      <w:r w:rsidR="006447CC">
        <w:rPr>
          <w:sz w:val="24"/>
          <w:szCs w:val="24"/>
        </w:rPr>
        <w:t xml:space="preserve">a </w:t>
      </w:r>
      <w:r w:rsidR="00D9285B">
        <w:rPr>
          <w:sz w:val="24"/>
          <w:szCs w:val="24"/>
        </w:rPr>
        <w:t>Personal de Administración y Servicio</w:t>
      </w:r>
      <w:r w:rsidR="007611CD">
        <w:rPr>
          <w:sz w:val="24"/>
          <w:szCs w:val="24"/>
        </w:rPr>
        <w:t xml:space="preserve"> (P</w:t>
      </w:r>
      <w:r w:rsidR="00D9285B">
        <w:rPr>
          <w:sz w:val="24"/>
          <w:szCs w:val="24"/>
        </w:rPr>
        <w:t>AS</w:t>
      </w:r>
      <w:r w:rsidR="007611CD">
        <w:rPr>
          <w:sz w:val="24"/>
          <w:szCs w:val="24"/>
        </w:rPr>
        <w:t>)</w:t>
      </w:r>
      <w:r w:rsidR="00902535">
        <w:rPr>
          <w:sz w:val="24"/>
          <w:szCs w:val="24"/>
        </w:rPr>
        <w:t xml:space="preserve"> </w:t>
      </w:r>
      <w:r w:rsidR="00F05F3F">
        <w:rPr>
          <w:sz w:val="24"/>
          <w:szCs w:val="24"/>
        </w:rPr>
        <w:t>del</w:t>
      </w:r>
      <w:r w:rsidR="006447CC">
        <w:rPr>
          <w:sz w:val="24"/>
          <w:szCs w:val="24"/>
        </w:rPr>
        <w:t xml:space="preserve"> Departamento </w:t>
      </w:r>
      <w:r w:rsidR="001C23EC">
        <w:rPr>
          <w:sz w:val="24"/>
          <w:szCs w:val="24"/>
        </w:rPr>
        <w:t xml:space="preserve">de </w:t>
      </w:r>
      <w:r w:rsidR="00D9285B">
        <w:rPr>
          <w:sz w:val="24"/>
          <w:szCs w:val="24"/>
        </w:rPr>
        <w:t xml:space="preserve">Ingeniería Química y Tecnología de los Alimentos </w:t>
      </w:r>
      <w:r w:rsidR="006447CC">
        <w:rPr>
          <w:sz w:val="24"/>
          <w:szCs w:val="24"/>
        </w:rPr>
        <w:t>de la Universidad de Cádiz</w:t>
      </w:r>
      <w:r w:rsidRPr="00191F38">
        <w:rPr>
          <w:sz w:val="24"/>
          <w:szCs w:val="24"/>
        </w:rPr>
        <w:t>, convocadas por Resolución de</w:t>
      </w:r>
      <w:r w:rsidR="00325C8B">
        <w:rPr>
          <w:sz w:val="24"/>
          <w:szCs w:val="24"/>
        </w:rPr>
        <w:t>l</w:t>
      </w:r>
      <w:r w:rsidR="00D42507">
        <w:rPr>
          <w:sz w:val="24"/>
          <w:szCs w:val="24"/>
        </w:rPr>
        <w:t xml:space="preserve"> </w:t>
      </w:r>
      <w:proofErr w:type="gramStart"/>
      <w:r w:rsidR="009C115F">
        <w:rPr>
          <w:sz w:val="24"/>
          <w:szCs w:val="24"/>
        </w:rPr>
        <w:t>Presidente</w:t>
      </w:r>
      <w:proofErr w:type="gramEnd"/>
      <w:r w:rsidR="009C115F">
        <w:rPr>
          <w:sz w:val="24"/>
          <w:szCs w:val="24"/>
        </w:rPr>
        <w:t xml:space="preserve"> de la Junta Electoral de </w:t>
      </w:r>
      <w:r w:rsidRPr="00191F38">
        <w:rPr>
          <w:sz w:val="24"/>
          <w:szCs w:val="24"/>
        </w:rPr>
        <w:t>la</w:t>
      </w:r>
      <w:r w:rsidR="00C34572">
        <w:rPr>
          <w:sz w:val="24"/>
          <w:szCs w:val="24"/>
        </w:rPr>
        <w:t xml:space="preserve"> Facultad de Ciencias de fecha</w:t>
      </w:r>
      <w:r w:rsidR="009C115F">
        <w:rPr>
          <w:sz w:val="24"/>
          <w:szCs w:val="24"/>
        </w:rPr>
        <w:t xml:space="preserve"> </w:t>
      </w:r>
      <w:r w:rsidR="009C115F" w:rsidRPr="00E27D24">
        <w:rPr>
          <w:sz w:val="24"/>
          <w:szCs w:val="24"/>
        </w:rPr>
        <w:t>1</w:t>
      </w:r>
      <w:r w:rsidR="00C53A64">
        <w:rPr>
          <w:sz w:val="24"/>
          <w:szCs w:val="24"/>
        </w:rPr>
        <w:t>5</w:t>
      </w:r>
      <w:r w:rsidR="005B343A" w:rsidRPr="00E27D24">
        <w:rPr>
          <w:sz w:val="24"/>
          <w:szCs w:val="24"/>
        </w:rPr>
        <w:t xml:space="preserve"> de </w:t>
      </w:r>
      <w:r w:rsidR="00E27D24" w:rsidRPr="00E27D24">
        <w:rPr>
          <w:sz w:val="24"/>
          <w:szCs w:val="24"/>
        </w:rPr>
        <w:t xml:space="preserve">junio </w:t>
      </w:r>
      <w:r w:rsidR="009C115F" w:rsidRPr="00E27D24">
        <w:rPr>
          <w:sz w:val="24"/>
          <w:szCs w:val="24"/>
        </w:rPr>
        <w:t>de 202</w:t>
      </w:r>
      <w:r w:rsidR="001C23EC" w:rsidRPr="00E27D24">
        <w:rPr>
          <w:sz w:val="24"/>
          <w:szCs w:val="24"/>
        </w:rPr>
        <w:t>3</w:t>
      </w:r>
      <w:r w:rsidRPr="00E27D24">
        <w:rPr>
          <w:sz w:val="24"/>
          <w:szCs w:val="24"/>
        </w:rPr>
        <w:t>.</w:t>
      </w:r>
    </w:p>
    <w:p w14:paraId="107B96AD" w14:textId="77777777" w:rsidR="00E01956" w:rsidRPr="00191F38" w:rsidRDefault="00E01956" w:rsidP="00E01956">
      <w:pPr>
        <w:rPr>
          <w:sz w:val="24"/>
          <w:szCs w:val="24"/>
        </w:rPr>
      </w:pPr>
    </w:p>
    <w:p w14:paraId="705030FA" w14:textId="77777777" w:rsidR="00E01956" w:rsidRPr="00191F38" w:rsidRDefault="00E01956" w:rsidP="00E01956">
      <w:pPr>
        <w:jc w:val="right"/>
        <w:rPr>
          <w:sz w:val="24"/>
          <w:szCs w:val="24"/>
        </w:rPr>
      </w:pPr>
      <w:r w:rsidRPr="00191F38">
        <w:rPr>
          <w:sz w:val="24"/>
          <w:szCs w:val="24"/>
        </w:rPr>
        <w:t>Puerto Real, a _</w:t>
      </w:r>
      <w:r w:rsidR="00BF1811">
        <w:rPr>
          <w:sz w:val="24"/>
          <w:szCs w:val="24"/>
        </w:rPr>
        <w:t>_____</w:t>
      </w:r>
      <w:r w:rsidRPr="00191F38">
        <w:rPr>
          <w:sz w:val="24"/>
          <w:szCs w:val="24"/>
        </w:rPr>
        <w:t xml:space="preserve">de </w:t>
      </w:r>
      <w:r w:rsidR="00BF1811">
        <w:rPr>
          <w:sz w:val="24"/>
          <w:szCs w:val="24"/>
        </w:rPr>
        <w:t>________</w:t>
      </w:r>
      <w:r w:rsidR="00666859">
        <w:rPr>
          <w:sz w:val="24"/>
          <w:szCs w:val="24"/>
        </w:rPr>
        <w:t>_______</w:t>
      </w:r>
      <w:r w:rsidR="00191F38" w:rsidRPr="00191F38">
        <w:rPr>
          <w:sz w:val="24"/>
          <w:szCs w:val="24"/>
        </w:rPr>
        <w:t xml:space="preserve"> </w:t>
      </w:r>
      <w:r w:rsidR="008F0C85">
        <w:rPr>
          <w:sz w:val="24"/>
          <w:szCs w:val="24"/>
        </w:rPr>
        <w:t xml:space="preserve">de </w:t>
      </w:r>
      <w:r w:rsidR="009C115F">
        <w:rPr>
          <w:sz w:val="24"/>
          <w:szCs w:val="24"/>
        </w:rPr>
        <w:t>202</w:t>
      </w:r>
      <w:r w:rsidR="001C23EC">
        <w:rPr>
          <w:sz w:val="24"/>
          <w:szCs w:val="24"/>
        </w:rPr>
        <w:t>3</w:t>
      </w:r>
    </w:p>
    <w:p w14:paraId="4F73E79F" w14:textId="77777777" w:rsidR="00E01956" w:rsidRDefault="00E01956" w:rsidP="00E01956">
      <w:pPr>
        <w:rPr>
          <w:sz w:val="24"/>
          <w:szCs w:val="24"/>
        </w:rPr>
      </w:pPr>
    </w:p>
    <w:p w14:paraId="2C89A1E5" w14:textId="77777777" w:rsidR="00325C8B" w:rsidRDefault="00325C8B" w:rsidP="00E01956">
      <w:pPr>
        <w:rPr>
          <w:sz w:val="24"/>
          <w:szCs w:val="24"/>
        </w:rPr>
      </w:pPr>
    </w:p>
    <w:p w14:paraId="37148D95" w14:textId="77777777" w:rsidR="00E01956" w:rsidRPr="00191F38" w:rsidRDefault="00E01956" w:rsidP="00E01956">
      <w:pPr>
        <w:rPr>
          <w:sz w:val="24"/>
          <w:szCs w:val="24"/>
        </w:rPr>
      </w:pPr>
    </w:p>
    <w:p w14:paraId="2A885A3B" w14:textId="77777777" w:rsidR="00325C8B" w:rsidRDefault="00C34572" w:rsidP="00957157">
      <w:pPr>
        <w:tabs>
          <w:tab w:val="center" w:pos="6096"/>
        </w:tabs>
        <w:rPr>
          <w:sz w:val="24"/>
          <w:szCs w:val="24"/>
        </w:rPr>
      </w:pPr>
      <w:r>
        <w:rPr>
          <w:sz w:val="24"/>
          <w:szCs w:val="24"/>
        </w:rPr>
        <w:tab/>
        <w:t>Firma del Candidato</w:t>
      </w:r>
    </w:p>
    <w:p w14:paraId="4BFA5FC0" w14:textId="77777777" w:rsidR="00957157" w:rsidRDefault="00957157" w:rsidP="00957157">
      <w:pPr>
        <w:tabs>
          <w:tab w:val="center" w:pos="6096"/>
        </w:tabs>
        <w:rPr>
          <w:b/>
          <w:sz w:val="24"/>
          <w:szCs w:val="24"/>
        </w:rPr>
      </w:pPr>
    </w:p>
    <w:p w14:paraId="5F382C2E" w14:textId="77777777" w:rsidR="00E01956" w:rsidRPr="009100CE" w:rsidRDefault="00E01956" w:rsidP="00E01956">
      <w:pPr>
        <w:rPr>
          <w:b/>
          <w:sz w:val="24"/>
          <w:szCs w:val="24"/>
        </w:rPr>
      </w:pPr>
      <w:r w:rsidRPr="009100CE">
        <w:rPr>
          <w:b/>
          <w:sz w:val="24"/>
          <w:szCs w:val="24"/>
        </w:rPr>
        <w:t>SR</w:t>
      </w:r>
      <w:r w:rsidR="002A1B74">
        <w:rPr>
          <w:b/>
          <w:sz w:val="24"/>
          <w:szCs w:val="24"/>
        </w:rPr>
        <w:t>. PRESIDENT</w:t>
      </w:r>
      <w:r w:rsidR="00325C8B">
        <w:rPr>
          <w:b/>
          <w:sz w:val="24"/>
          <w:szCs w:val="24"/>
        </w:rPr>
        <w:t>E</w:t>
      </w:r>
      <w:r w:rsidRPr="009100CE">
        <w:rPr>
          <w:b/>
          <w:sz w:val="24"/>
          <w:szCs w:val="24"/>
        </w:rPr>
        <w:t xml:space="preserve"> DE LA JUNTA ELECTORAL DE LA FACULTAD DE CIENCIAS</w:t>
      </w:r>
    </w:p>
    <w:sectPr w:rsidR="00E01956" w:rsidRPr="009100CE" w:rsidSect="00D86E40">
      <w:headerReference w:type="default" r:id="rId7"/>
      <w:footerReference w:type="even" r:id="rId8"/>
      <w:headerReference w:type="first" r:id="rId9"/>
      <w:pgSz w:w="11906" w:h="16838" w:code="9"/>
      <w:pgMar w:top="2835" w:right="1134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07D1" w14:textId="77777777" w:rsidR="00753934" w:rsidRDefault="00753934">
      <w:r>
        <w:separator/>
      </w:r>
    </w:p>
  </w:endnote>
  <w:endnote w:type="continuationSeparator" w:id="0">
    <w:p w14:paraId="4CF2F09D" w14:textId="77777777" w:rsidR="00753934" w:rsidRDefault="007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AAD2" w14:textId="77777777" w:rsidR="00E03650" w:rsidRPr="00E03650" w:rsidRDefault="0075702F" w:rsidP="00E03650">
    <w:pPr>
      <w:pStyle w:val="Piedepgina"/>
      <w:jc w:val="right"/>
      <w:rPr>
        <w:sz w:val="18"/>
        <w:szCs w:val="18"/>
      </w:rPr>
    </w:pPr>
    <w:fldSimple w:instr=" TITLE   \* MERGEFORMAT ">
      <w:r w:rsidR="00E542FD" w:rsidRPr="00E542FD">
        <w:rPr>
          <w:rStyle w:val="Nmerodepgina"/>
          <w:sz w:val="18"/>
          <w:szCs w:val="18"/>
        </w:rPr>
        <w:t>CPFC DD/MM/AAAA</w:t>
      </w:r>
    </w:fldSimple>
    <w:r w:rsidR="00E03650">
      <w:rPr>
        <w:rStyle w:val="Nmerodepgina"/>
        <w:sz w:val="18"/>
        <w:szCs w:val="18"/>
      </w:rPr>
      <w:t xml:space="preserve"> - </w:t>
    </w:r>
    <w:r w:rsidRPr="00F15499">
      <w:rPr>
        <w:rStyle w:val="Nmerodepgina"/>
        <w:sz w:val="18"/>
        <w:szCs w:val="18"/>
      </w:rPr>
      <w:fldChar w:fldCharType="begin"/>
    </w:r>
    <w:r w:rsidR="00E03650" w:rsidRPr="00F15499">
      <w:rPr>
        <w:rStyle w:val="Nmerodepgina"/>
        <w:sz w:val="18"/>
        <w:szCs w:val="18"/>
      </w:rPr>
      <w:instrText xml:space="preserve"> PAGE </w:instrText>
    </w:r>
    <w:r w:rsidRPr="00F15499">
      <w:rPr>
        <w:rStyle w:val="Nmerodepgina"/>
        <w:sz w:val="18"/>
        <w:szCs w:val="18"/>
      </w:rPr>
      <w:fldChar w:fldCharType="separate"/>
    </w:r>
    <w:r w:rsidR="00AA31D2">
      <w:rPr>
        <w:rStyle w:val="Nmerodepgina"/>
        <w:noProof/>
        <w:sz w:val="18"/>
        <w:szCs w:val="18"/>
      </w:rPr>
      <w:t>2</w:t>
    </w:r>
    <w:r w:rsidRPr="00F15499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807D" w14:textId="77777777" w:rsidR="00753934" w:rsidRDefault="00753934">
      <w:r>
        <w:separator/>
      </w:r>
    </w:p>
  </w:footnote>
  <w:footnote w:type="continuationSeparator" w:id="0">
    <w:p w14:paraId="3E0D3C93" w14:textId="77777777" w:rsidR="00753934" w:rsidRDefault="0075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D55" w14:textId="77777777" w:rsidR="00DB05EF" w:rsidRDefault="00820AE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54803B7" wp14:editId="66C37B70">
              <wp:simplePos x="0" y="0"/>
              <wp:positionH relativeFrom="page">
                <wp:posOffset>241300</wp:posOffset>
              </wp:positionH>
              <wp:positionV relativeFrom="page">
                <wp:posOffset>521970</wp:posOffset>
              </wp:positionV>
              <wp:extent cx="6701155" cy="909955"/>
              <wp:effectExtent l="0" t="0" r="0" b="0"/>
              <wp:wrapNone/>
              <wp:docPr id="4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909955"/>
                        <a:chOff x="380" y="822"/>
                        <a:chExt cx="10553" cy="1433"/>
                      </a:xfrm>
                    </wpg:grpSpPr>
                    <wpg:grpSp>
                      <wpg:cNvPr id="5" name="Group 66"/>
                      <wpg:cNvGrpSpPr>
                        <a:grpSpLocks/>
                      </wpg:cNvGrpSpPr>
                      <wpg:grpSpPr bwMode="auto">
                        <a:xfrm>
                          <a:off x="380" y="822"/>
                          <a:ext cx="3595" cy="1433"/>
                          <a:chOff x="380" y="822"/>
                          <a:chExt cx="3595" cy="1433"/>
                        </a:xfrm>
                      </wpg:grpSpPr>
                      <pic:pic xmlns:pic="http://schemas.openxmlformats.org/drawingml/2006/picture">
                        <pic:nvPicPr>
                          <pic:cNvPr id="6" name="Picture 67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822"/>
                            <a:ext cx="3150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8"/>
                        <wps:cNvSpPr txBox="1">
                          <a:spLocks/>
                        </wps:cNvSpPr>
                        <wps:spPr bwMode="auto">
                          <a:xfrm>
                            <a:off x="2205" y="1591"/>
                            <a:ext cx="177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56E60" w14:textId="77777777" w:rsidR="00BD085E" w:rsidRPr="0026050A" w:rsidRDefault="00BD085E" w:rsidP="00BD085E">
                              <w:pPr>
                                <w:pStyle w:val="Ttulo1"/>
                              </w:pPr>
                              <w:r w:rsidRPr="0026050A">
                                <w:t>Facultad de Ciencias</w:t>
                              </w:r>
                            </w:p>
                            <w:p w14:paraId="52182CA5" w14:textId="77777777" w:rsidR="00BD085E" w:rsidRPr="00CE55B0" w:rsidRDefault="00DB05EF" w:rsidP="00BD085E">
                              <w:pPr>
                                <w:pStyle w:val="Titulo1"/>
                              </w:pPr>
                              <w:r>
                                <w:t>Decanato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6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3" y="1064"/>
                          <a:ext cx="2160" cy="10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803B7" id="Group 65" o:spid="_x0000_s1026" style="position:absolute;left:0;text-align:left;margin-left:19pt;margin-top:41.1pt;width:527.65pt;height:71.65pt;z-index:251656192;mso-position-horizontal-relative:page;mso-position-vertical-relative:page" coordorigin="380,822" coordsize="10553,14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">
              <v:group id="Group 66" o:spid="_x0000_s1027" style="position:absolute;left:380;top:822;width:3595;height:1433" coordorigin="380,822" coordsize="3595,1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380;top:822;width:3150;height:1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">
                  <v:imagedata r:id="rId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9" type="#_x0000_t202" style="position:absolute;left:2205;top:1591;width:1770;height:5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" filled="f" stroked="f">
                  <v:path arrowok="t"/>
                  <v:textbox>
                    <w:txbxContent>
                      <w:p w14:paraId="36756E60" w14:textId="77777777" w:rsidR="00BD085E" w:rsidRPr="0026050A" w:rsidRDefault="00BD085E" w:rsidP="00BD085E">
                        <w:pPr>
                          <w:pStyle w:val="Ttulo1"/>
                        </w:pPr>
                        <w:r w:rsidRPr="0026050A">
                          <w:t>Facultad de Ciencias</w:t>
                        </w:r>
                      </w:p>
                      <w:p w14:paraId="52182CA5" w14:textId="77777777" w:rsidR="00BD085E" w:rsidRPr="00CE55B0" w:rsidRDefault="00DB05EF" w:rsidP="00BD085E">
                        <w:pPr>
                          <w:pStyle w:val="Titulo1"/>
                        </w:pPr>
                        <w:r>
                          <w:t>Decanato</w:t>
                        </w:r>
                      </w:p>
                    </w:txbxContent>
                  </v:textbox>
                </v:shape>
              </v:group>
              <v:shape id="Picture 69" o:spid="_x0000_s1030" type="#_x0000_t75" style="position:absolute;left:8773;top:1064;width:2160;height:1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B59" w14:textId="77777777" w:rsidR="00FC6D54" w:rsidRDefault="00820AE0">
    <w:r>
      <w:rPr>
        <w:noProof/>
      </w:rPr>
      <w:drawing>
        <wp:anchor distT="0" distB="0" distL="114300" distR="114300" simplePos="0" relativeHeight="251657216" behindDoc="0" locked="0" layoutInCell="1" allowOverlap="1" wp14:anchorId="7463708B" wp14:editId="25E1842D">
          <wp:simplePos x="0" y="0"/>
          <wp:positionH relativeFrom="column">
            <wp:posOffset>-1200150</wp:posOffset>
          </wp:positionH>
          <wp:positionV relativeFrom="paragraph">
            <wp:posOffset>161925</wp:posOffset>
          </wp:positionV>
          <wp:extent cx="2000250" cy="909955"/>
          <wp:effectExtent l="0" t="0" r="0" b="0"/>
          <wp:wrapNone/>
          <wp:docPr id="59" name="Imagen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13759" w14:textId="77777777" w:rsidR="00FC6D54" w:rsidRDefault="00820AE0">
    <w:r>
      <w:rPr>
        <w:noProof/>
      </w:rPr>
      <w:drawing>
        <wp:anchor distT="0" distB="0" distL="114300" distR="114300" simplePos="0" relativeHeight="251659264" behindDoc="0" locked="0" layoutInCell="1" allowOverlap="1" wp14:anchorId="5798799A" wp14:editId="0F7DFF2F">
          <wp:simplePos x="0" y="0"/>
          <wp:positionH relativeFrom="margin">
            <wp:posOffset>3543300</wp:posOffset>
          </wp:positionH>
          <wp:positionV relativeFrom="page">
            <wp:posOffset>650875</wp:posOffset>
          </wp:positionV>
          <wp:extent cx="111760" cy="728980"/>
          <wp:effectExtent l="0" t="0" r="0" b="0"/>
          <wp:wrapNone/>
          <wp:docPr id="63" name="Imagen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848" t="14189" r="-96635" b="8054"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B379AD" wp14:editId="534FC640">
              <wp:simplePos x="0" y="0"/>
              <wp:positionH relativeFrom="column">
                <wp:posOffset>1735455</wp:posOffset>
              </wp:positionH>
              <wp:positionV relativeFrom="paragraph">
                <wp:posOffset>10795</wp:posOffset>
              </wp:positionV>
              <wp:extent cx="1179830" cy="728980"/>
              <wp:effectExtent l="0" t="0" r="0" b="0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9830" cy="728980"/>
                        <a:chOff x="5001" y="1026"/>
                        <a:chExt cx="1858" cy="1148"/>
                      </a:xfrm>
                    </wpg:grpSpPr>
                    <pic:pic xmlns:pic="http://schemas.openxmlformats.org/drawingml/2006/picture">
                      <pic:nvPicPr>
                        <pic:cNvPr id="2" name="Picture 6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8848" t="14189" r="-96635" b="8054"/>
                        <a:stretch>
                          <a:fillRect/>
                        </a:stretch>
                      </pic:blipFill>
                      <pic:spPr bwMode="auto">
                        <a:xfrm>
                          <a:off x="5001" y="1026"/>
                          <a:ext cx="176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2"/>
                      <wps:cNvSpPr txBox="1">
                        <a:spLocks/>
                      </wps:cNvSpPr>
                      <wps:spPr bwMode="auto">
                        <a:xfrm>
                          <a:off x="5076" y="1029"/>
                          <a:ext cx="1783" cy="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6F86A" w14:textId="77777777" w:rsidR="00BD085E" w:rsidRPr="0026050A" w:rsidRDefault="00BD085E" w:rsidP="00BD085E">
                            <w:pPr>
                              <w:pStyle w:val="Ttulo1"/>
                            </w:pPr>
                            <w:r w:rsidRPr="0026050A">
                              <w:t>Facultad de Ciencias</w:t>
                            </w:r>
                          </w:p>
                          <w:p w14:paraId="2DF4D0C0" w14:textId="77777777" w:rsidR="00837A16" w:rsidRPr="00CE55B0" w:rsidRDefault="00DB05EF" w:rsidP="00BD085E">
                            <w:pPr>
                              <w:pStyle w:val="Titulo1"/>
                            </w:pPr>
                            <w:r>
                              <w:t>Decanato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379AD" id="Group 60" o:spid="_x0000_s1031" style="position:absolute;left:0;text-align:left;margin-left:136.65pt;margin-top:.85pt;width:92.9pt;height:57.4pt;z-index:251658240" coordorigin="5001,1026" coordsize="1858,11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32" type="#_x0000_t75" style="position:absolute;left:5001;top:1026;width:176;height:1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">
                <v:imagedata r:id="rId3" o:title="" croptop="9299f" cropbottom="5278f" cropleft="-84442f" cropright="-63331f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3" type="#_x0000_t202" style="position:absolute;left:5076;top:1029;width:1783;height:52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" filled="f" stroked="f">
                <v:path arrowok="t"/>
                <v:textbox style="mso-fit-shape-to-text:t">
                  <w:txbxContent>
                    <w:p w14:paraId="2D86F86A" w14:textId="77777777" w:rsidR="00BD085E" w:rsidRPr="0026050A" w:rsidRDefault="00BD085E" w:rsidP="00BD085E">
                      <w:pPr>
                        <w:pStyle w:val="Ttulo1"/>
                      </w:pPr>
                      <w:r w:rsidRPr="0026050A">
                        <w:t>Facultad de Ciencias</w:t>
                      </w:r>
                    </w:p>
                    <w:p w14:paraId="2DF4D0C0" w14:textId="77777777" w:rsidR="00837A16" w:rsidRPr="00CE55B0" w:rsidRDefault="00DB05EF" w:rsidP="00BD085E">
                      <w:pPr>
                        <w:pStyle w:val="Titulo1"/>
                      </w:pPr>
                      <w:r>
                        <w:t>Decanato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FD53D01" w14:textId="77777777" w:rsidR="00FC6D54" w:rsidRDefault="00FC6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EC1"/>
    <w:multiLevelType w:val="hybridMultilevel"/>
    <w:tmpl w:val="C9904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51E29"/>
    <w:multiLevelType w:val="hybridMultilevel"/>
    <w:tmpl w:val="B5C25CF8"/>
    <w:lvl w:ilvl="0" w:tplc="C858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314C7"/>
    <w:multiLevelType w:val="hybridMultilevel"/>
    <w:tmpl w:val="AAE209E4"/>
    <w:lvl w:ilvl="0" w:tplc="25F0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C79F2"/>
    <w:multiLevelType w:val="hybridMultilevel"/>
    <w:tmpl w:val="F41437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95C6F"/>
    <w:multiLevelType w:val="hybridMultilevel"/>
    <w:tmpl w:val="9C20F43C"/>
    <w:lvl w:ilvl="0" w:tplc="FA7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D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F5427"/>
    <w:multiLevelType w:val="hybridMultilevel"/>
    <w:tmpl w:val="31F4C5D2"/>
    <w:lvl w:ilvl="0" w:tplc="0C0A000F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2E5C8A"/>
      </w:rPr>
    </w:lvl>
    <w:lvl w:ilvl="1" w:tplc="0C0A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1D2FD9"/>
    <w:multiLevelType w:val="hybridMultilevel"/>
    <w:tmpl w:val="88C2F62E"/>
    <w:lvl w:ilvl="0" w:tplc="39E8CAE2">
      <w:start w:val="1"/>
      <w:numFmt w:val="decimal"/>
      <w:lvlText w:val="%1."/>
      <w:lvlJc w:val="left"/>
      <w:pPr>
        <w:ind w:left="720" w:hanging="360"/>
      </w:pPr>
    </w:lvl>
    <w:lvl w:ilvl="1" w:tplc="0EDEA67C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7FBC"/>
    <w:multiLevelType w:val="multilevel"/>
    <w:tmpl w:val="C4F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352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9F7072F"/>
    <w:multiLevelType w:val="hybridMultilevel"/>
    <w:tmpl w:val="6B8EA7D0"/>
    <w:lvl w:ilvl="0" w:tplc="B62073DE">
      <w:numFmt w:val="bullet"/>
      <w:lvlText w:val="-"/>
      <w:lvlJc w:val="left"/>
      <w:pPr>
        <w:tabs>
          <w:tab w:val="num" w:pos="2130"/>
        </w:tabs>
        <w:ind w:left="2130" w:hanging="357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74CE433D"/>
    <w:multiLevelType w:val="hybridMultilevel"/>
    <w:tmpl w:val="C4F6BB3A"/>
    <w:lvl w:ilvl="0" w:tplc="2CB2FE68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</w:lvl>
    <w:lvl w:ilvl="1" w:tplc="9C1A2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7C7E6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A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AD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63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A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03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539542">
    <w:abstractNumId w:val="0"/>
  </w:num>
  <w:num w:numId="2" w16cid:durableId="115217197">
    <w:abstractNumId w:val="1"/>
  </w:num>
  <w:num w:numId="3" w16cid:durableId="1241794994">
    <w:abstractNumId w:val="8"/>
  </w:num>
  <w:num w:numId="4" w16cid:durableId="126898004">
    <w:abstractNumId w:val="4"/>
  </w:num>
  <w:num w:numId="5" w16cid:durableId="135143410">
    <w:abstractNumId w:val="10"/>
  </w:num>
  <w:num w:numId="6" w16cid:durableId="1148329139">
    <w:abstractNumId w:val="7"/>
  </w:num>
  <w:num w:numId="7" w16cid:durableId="821777534">
    <w:abstractNumId w:val="2"/>
  </w:num>
  <w:num w:numId="8" w16cid:durableId="487553329">
    <w:abstractNumId w:val="5"/>
  </w:num>
  <w:num w:numId="9" w16cid:durableId="571549999">
    <w:abstractNumId w:val="6"/>
  </w:num>
  <w:num w:numId="10" w16cid:durableId="465006555">
    <w:abstractNumId w:val="3"/>
  </w:num>
  <w:num w:numId="11" w16cid:durableId="75712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 style="mso-wrap-style:none" fillcolor="white">
      <v:fill color="white"/>
      <v:stroke weight="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38"/>
    <w:rsid w:val="0000612B"/>
    <w:rsid w:val="0000706C"/>
    <w:rsid w:val="00011FEF"/>
    <w:rsid w:val="00012196"/>
    <w:rsid w:val="00061B1D"/>
    <w:rsid w:val="00073379"/>
    <w:rsid w:val="00080920"/>
    <w:rsid w:val="00087330"/>
    <w:rsid w:val="00087F2E"/>
    <w:rsid w:val="000D66D5"/>
    <w:rsid w:val="000F611B"/>
    <w:rsid w:val="001005E6"/>
    <w:rsid w:val="001033C9"/>
    <w:rsid w:val="0011017E"/>
    <w:rsid w:val="00151347"/>
    <w:rsid w:val="00151BB0"/>
    <w:rsid w:val="001569E0"/>
    <w:rsid w:val="001858AC"/>
    <w:rsid w:val="001877DC"/>
    <w:rsid w:val="00191F38"/>
    <w:rsid w:val="001A7A7F"/>
    <w:rsid w:val="001B4710"/>
    <w:rsid w:val="001C132A"/>
    <w:rsid w:val="001C23EC"/>
    <w:rsid w:val="001C407C"/>
    <w:rsid w:val="001C415E"/>
    <w:rsid w:val="00215407"/>
    <w:rsid w:val="002268BC"/>
    <w:rsid w:val="002512ED"/>
    <w:rsid w:val="00252410"/>
    <w:rsid w:val="002527B5"/>
    <w:rsid w:val="0026050A"/>
    <w:rsid w:val="00285BFB"/>
    <w:rsid w:val="002A1B74"/>
    <w:rsid w:val="002A5C27"/>
    <w:rsid w:val="002A635B"/>
    <w:rsid w:val="002C1AB9"/>
    <w:rsid w:val="002E4C61"/>
    <w:rsid w:val="002E7ECE"/>
    <w:rsid w:val="002F0C95"/>
    <w:rsid w:val="002F59FD"/>
    <w:rsid w:val="0030602B"/>
    <w:rsid w:val="00314869"/>
    <w:rsid w:val="003152D5"/>
    <w:rsid w:val="003202A2"/>
    <w:rsid w:val="00325C8B"/>
    <w:rsid w:val="00334C8F"/>
    <w:rsid w:val="0033561C"/>
    <w:rsid w:val="00371B0F"/>
    <w:rsid w:val="003A5692"/>
    <w:rsid w:val="003B244D"/>
    <w:rsid w:val="003B36C5"/>
    <w:rsid w:val="003B55F9"/>
    <w:rsid w:val="003B76D6"/>
    <w:rsid w:val="003D1DEC"/>
    <w:rsid w:val="003D45A6"/>
    <w:rsid w:val="003E6A2A"/>
    <w:rsid w:val="00400392"/>
    <w:rsid w:val="00401901"/>
    <w:rsid w:val="00422791"/>
    <w:rsid w:val="00425DC2"/>
    <w:rsid w:val="00454A6E"/>
    <w:rsid w:val="00492F86"/>
    <w:rsid w:val="00493214"/>
    <w:rsid w:val="004A3D42"/>
    <w:rsid w:val="004B06B1"/>
    <w:rsid w:val="004C7853"/>
    <w:rsid w:val="004D1F81"/>
    <w:rsid w:val="004E4AA6"/>
    <w:rsid w:val="004F6036"/>
    <w:rsid w:val="00500E90"/>
    <w:rsid w:val="0051619C"/>
    <w:rsid w:val="00545437"/>
    <w:rsid w:val="00553C3F"/>
    <w:rsid w:val="00564838"/>
    <w:rsid w:val="005667CC"/>
    <w:rsid w:val="00573160"/>
    <w:rsid w:val="00573E8B"/>
    <w:rsid w:val="0057433B"/>
    <w:rsid w:val="0059380B"/>
    <w:rsid w:val="00593B39"/>
    <w:rsid w:val="005A3B1A"/>
    <w:rsid w:val="005B343A"/>
    <w:rsid w:val="005C0D34"/>
    <w:rsid w:val="005C2743"/>
    <w:rsid w:val="005D1596"/>
    <w:rsid w:val="005E016C"/>
    <w:rsid w:val="005E28BE"/>
    <w:rsid w:val="005F4A0D"/>
    <w:rsid w:val="005F519A"/>
    <w:rsid w:val="005F69D6"/>
    <w:rsid w:val="00607CF4"/>
    <w:rsid w:val="00616201"/>
    <w:rsid w:val="00631ACE"/>
    <w:rsid w:val="006447CC"/>
    <w:rsid w:val="006533D9"/>
    <w:rsid w:val="00655EC0"/>
    <w:rsid w:val="006573EB"/>
    <w:rsid w:val="006574CA"/>
    <w:rsid w:val="00665609"/>
    <w:rsid w:val="00666859"/>
    <w:rsid w:val="0067320C"/>
    <w:rsid w:val="00677EEE"/>
    <w:rsid w:val="00686524"/>
    <w:rsid w:val="00687966"/>
    <w:rsid w:val="00692D14"/>
    <w:rsid w:val="00694A36"/>
    <w:rsid w:val="006A1C72"/>
    <w:rsid w:val="006A2D30"/>
    <w:rsid w:val="006B1A87"/>
    <w:rsid w:val="006C4E8A"/>
    <w:rsid w:val="006E0FB9"/>
    <w:rsid w:val="006E3C62"/>
    <w:rsid w:val="006E7238"/>
    <w:rsid w:val="006F65E0"/>
    <w:rsid w:val="00701C7F"/>
    <w:rsid w:val="00706EED"/>
    <w:rsid w:val="007172BB"/>
    <w:rsid w:val="00730B67"/>
    <w:rsid w:val="0074308E"/>
    <w:rsid w:val="00753934"/>
    <w:rsid w:val="00753BD8"/>
    <w:rsid w:val="00756E09"/>
    <w:rsid w:val="0075702F"/>
    <w:rsid w:val="00757527"/>
    <w:rsid w:val="007611CD"/>
    <w:rsid w:val="00766D16"/>
    <w:rsid w:val="00774827"/>
    <w:rsid w:val="00775B62"/>
    <w:rsid w:val="00782B08"/>
    <w:rsid w:val="00786B70"/>
    <w:rsid w:val="007A0703"/>
    <w:rsid w:val="007D619D"/>
    <w:rsid w:val="007E1C30"/>
    <w:rsid w:val="007F78A3"/>
    <w:rsid w:val="00815C09"/>
    <w:rsid w:val="008176D5"/>
    <w:rsid w:val="00820AE0"/>
    <w:rsid w:val="00832D73"/>
    <w:rsid w:val="00837A16"/>
    <w:rsid w:val="0086474E"/>
    <w:rsid w:val="008664B7"/>
    <w:rsid w:val="00874BD6"/>
    <w:rsid w:val="0089113C"/>
    <w:rsid w:val="00897B90"/>
    <w:rsid w:val="008A09F1"/>
    <w:rsid w:val="008D7EE9"/>
    <w:rsid w:val="008E2501"/>
    <w:rsid w:val="008E6798"/>
    <w:rsid w:val="008F0C85"/>
    <w:rsid w:val="008F2679"/>
    <w:rsid w:val="008F4B07"/>
    <w:rsid w:val="00902535"/>
    <w:rsid w:val="009100CE"/>
    <w:rsid w:val="00910CA2"/>
    <w:rsid w:val="00937591"/>
    <w:rsid w:val="00957157"/>
    <w:rsid w:val="009614D2"/>
    <w:rsid w:val="00963BF0"/>
    <w:rsid w:val="00977DBB"/>
    <w:rsid w:val="00981DC6"/>
    <w:rsid w:val="009B63DB"/>
    <w:rsid w:val="009C115F"/>
    <w:rsid w:val="009C229E"/>
    <w:rsid w:val="009E5BAB"/>
    <w:rsid w:val="009E5DC2"/>
    <w:rsid w:val="009F55B6"/>
    <w:rsid w:val="00A13CA5"/>
    <w:rsid w:val="00A22764"/>
    <w:rsid w:val="00A25026"/>
    <w:rsid w:val="00A55EDB"/>
    <w:rsid w:val="00A57FAE"/>
    <w:rsid w:val="00A83462"/>
    <w:rsid w:val="00A92ADF"/>
    <w:rsid w:val="00A94612"/>
    <w:rsid w:val="00AA31D2"/>
    <w:rsid w:val="00AB1A25"/>
    <w:rsid w:val="00AB4937"/>
    <w:rsid w:val="00AC3686"/>
    <w:rsid w:val="00AC590C"/>
    <w:rsid w:val="00AD1D85"/>
    <w:rsid w:val="00B321A0"/>
    <w:rsid w:val="00B41831"/>
    <w:rsid w:val="00B5151B"/>
    <w:rsid w:val="00B55408"/>
    <w:rsid w:val="00B57461"/>
    <w:rsid w:val="00B60DA7"/>
    <w:rsid w:val="00B66A6A"/>
    <w:rsid w:val="00B7653E"/>
    <w:rsid w:val="00B768ED"/>
    <w:rsid w:val="00B81076"/>
    <w:rsid w:val="00B81775"/>
    <w:rsid w:val="00B853F3"/>
    <w:rsid w:val="00BA5C08"/>
    <w:rsid w:val="00BD085E"/>
    <w:rsid w:val="00BD314F"/>
    <w:rsid w:val="00BE3716"/>
    <w:rsid w:val="00BF1713"/>
    <w:rsid w:val="00BF1811"/>
    <w:rsid w:val="00BF5338"/>
    <w:rsid w:val="00C109E3"/>
    <w:rsid w:val="00C31F01"/>
    <w:rsid w:val="00C34572"/>
    <w:rsid w:val="00C34CE6"/>
    <w:rsid w:val="00C47D7F"/>
    <w:rsid w:val="00C53A64"/>
    <w:rsid w:val="00C5410F"/>
    <w:rsid w:val="00C917E3"/>
    <w:rsid w:val="00CB3F6E"/>
    <w:rsid w:val="00CC1B8E"/>
    <w:rsid w:val="00CD0019"/>
    <w:rsid w:val="00CD4292"/>
    <w:rsid w:val="00CE23CB"/>
    <w:rsid w:val="00CE285E"/>
    <w:rsid w:val="00D01CF8"/>
    <w:rsid w:val="00D023BD"/>
    <w:rsid w:val="00D157BC"/>
    <w:rsid w:val="00D26E65"/>
    <w:rsid w:val="00D27CC2"/>
    <w:rsid w:val="00D31377"/>
    <w:rsid w:val="00D42507"/>
    <w:rsid w:val="00D55066"/>
    <w:rsid w:val="00D66B62"/>
    <w:rsid w:val="00D86E40"/>
    <w:rsid w:val="00D9117F"/>
    <w:rsid w:val="00D9285B"/>
    <w:rsid w:val="00D93B80"/>
    <w:rsid w:val="00D941CA"/>
    <w:rsid w:val="00DB05EF"/>
    <w:rsid w:val="00DC1E34"/>
    <w:rsid w:val="00DD3405"/>
    <w:rsid w:val="00DE4E74"/>
    <w:rsid w:val="00DF43A2"/>
    <w:rsid w:val="00E01956"/>
    <w:rsid w:val="00E03650"/>
    <w:rsid w:val="00E27D24"/>
    <w:rsid w:val="00E30648"/>
    <w:rsid w:val="00E379DB"/>
    <w:rsid w:val="00E402DE"/>
    <w:rsid w:val="00E40699"/>
    <w:rsid w:val="00E43CB8"/>
    <w:rsid w:val="00E508A9"/>
    <w:rsid w:val="00E542FD"/>
    <w:rsid w:val="00E73F49"/>
    <w:rsid w:val="00E755CC"/>
    <w:rsid w:val="00E7604A"/>
    <w:rsid w:val="00E777CA"/>
    <w:rsid w:val="00E82696"/>
    <w:rsid w:val="00E874A3"/>
    <w:rsid w:val="00EB6610"/>
    <w:rsid w:val="00EC2D04"/>
    <w:rsid w:val="00ED1044"/>
    <w:rsid w:val="00ED6789"/>
    <w:rsid w:val="00EF0BCB"/>
    <w:rsid w:val="00F01DEB"/>
    <w:rsid w:val="00F05F3F"/>
    <w:rsid w:val="00F15499"/>
    <w:rsid w:val="00F171CD"/>
    <w:rsid w:val="00F30B4E"/>
    <w:rsid w:val="00F336B3"/>
    <w:rsid w:val="00F4573B"/>
    <w:rsid w:val="00F5322D"/>
    <w:rsid w:val="00F72750"/>
    <w:rsid w:val="00F806DC"/>
    <w:rsid w:val="00F80FDC"/>
    <w:rsid w:val="00F82BB1"/>
    <w:rsid w:val="00F85DF2"/>
    <w:rsid w:val="00FB687B"/>
    <w:rsid w:val="00FC048B"/>
    <w:rsid w:val="00FC4174"/>
    <w:rsid w:val="00FC64A2"/>
    <w:rsid w:val="00FC6D54"/>
    <w:rsid w:val="00FC7F30"/>
    <w:rsid w:val="00FD0055"/>
    <w:rsid w:val="00FD540D"/>
    <w:rsid w:val="00FF317D"/>
    <w:rsid w:val="00FF4E4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stroke weight=".25pt"/>
      <v:textbox style="mso-fit-shape-to-text:t"/>
    </o:shapedefaults>
    <o:shapelayout v:ext="edit">
      <o:idmap v:ext="edit" data="2"/>
    </o:shapelayout>
  </w:shapeDefaults>
  <w:decimalSymbol w:val=","/>
  <w:listSeparator w:val=";"/>
  <w14:docId w14:val="781D18A5"/>
  <w15:chartTrackingRefBased/>
  <w15:docId w15:val="{9208A2B4-8C14-6D41-9073-084EEC04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956"/>
    <w:pPr>
      <w:tabs>
        <w:tab w:val="right" w:leader="underscore" w:pos="8505"/>
      </w:tabs>
      <w:spacing w:after="120" w:line="312" w:lineRule="auto"/>
      <w:jc w:val="both"/>
    </w:pPr>
    <w:rPr>
      <w:rFonts w:ascii="Garamond" w:hAnsi="Garamond" w:cs="Garamond"/>
      <w:sz w:val="22"/>
      <w:szCs w:val="22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75702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2">
    <w:name w:val="heading 2"/>
    <w:basedOn w:val="Normal"/>
    <w:next w:val="Normal"/>
    <w:qFormat/>
    <w:rsid w:val="00837A16"/>
    <w:pPr>
      <w:keepNext/>
      <w:spacing w:before="240" w:line="240" w:lineRule="auto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tabs>
        <w:tab w:val="clear" w:pos="720"/>
        <w:tab w:val="num" w:pos="360"/>
      </w:tabs>
      <w:spacing w:before="360" w:after="240"/>
      <w:ind w:left="357" w:hanging="357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F81"/>
    <w:pPr>
      <w:tabs>
        <w:tab w:val="clear" w:pos="8505"/>
        <w:tab w:val="center" w:pos="4252"/>
        <w:tab w:val="right" w:pos="8504"/>
      </w:tabs>
    </w:pPr>
  </w:style>
  <w:style w:type="paragraph" w:customStyle="1" w:styleId="Textoencabezado">
    <w:name w:val="Texto encabezado"/>
    <w:rsid w:val="0075702F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styleId="Piedepgina">
    <w:name w:val="footer"/>
    <w:basedOn w:val="Normal"/>
    <w:rsid w:val="004D1F81"/>
    <w:pPr>
      <w:tabs>
        <w:tab w:val="clear" w:pos="8505"/>
        <w:tab w:val="center" w:pos="4252"/>
        <w:tab w:val="right" w:pos="8504"/>
      </w:tabs>
    </w:pPr>
  </w:style>
  <w:style w:type="paragraph" w:customStyle="1" w:styleId="Titulo1">
    <w:name w:val="Titulo1"/>
    <w:aliases w:val="Subemisor 2"/>
    <w:basedOn w:val="Ttulo1"/>
    <w:rsid w:val="0075702F"/>
    <w:rPr>
      <w:rFonts w:ascii="Helvetica 55 Roman" w:hAnsi="Helvetica 55 Roman"/>
      <w:color w:val="006073"/>
    </w:rPr>
  </w:style>
  <w:style w:type="paragraph" w:styleId="Epgrafe">
    <w:name w:val="Epígrafe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semiHidden/>
    <w:rsid w:val="007F78A3"/>
    <w:rPr>
      <w:vertAlign w:val="superscript"/>
    </w:rPr>
  </w:style>
  <w:style w:type="character" w:styleId="Hipervnculo">
    <w:name w:val="Hyperlink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Ttulo1Car">
    <w:name w:val="Título 1 Car"/>
    <w:aliases w:val="Subemisor 1 Car"/>
    <w:link w:val="Ttulo1"/>
    <w:rsid w:val="00DB05EF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styleId="Textodeglobo">
    <w:name w:val="Balloon Text"/>
    <w:basedOn w:val="Normal"/>
    <w:semiHidden/>
    <w:rsid w:val="0059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ado%20Usuario\AppData\Roaming\Microsoft\Plantillas\Decanato%20Ciencias%20si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C:\Users\Estimado Usuario\AppData\Roaming\Microsoft\Plantillas\Decanato Ciencias sin direccion.dot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CPFC DD/MM/AAAA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CPFC DD/MM/AAAA</dc:title>
  <dc:subject/>
  <dc:creator>María de Valme García Moreno</dc:creator>
  <cp:keywords/>
  <cp:lastModifiedBy>Aitana Sánchez Escámez</cp:lastModifiedBy>
  <cp:revision>2</cp:revision>
  <cp:lastPrinted>2022-03-15T09:05:00Z</cp:lastPrinted>
  <dcterms:created xsi:type="dcterms:W3CDTF">2023-06-22T09:56:00Z</dcterms:created>
  <dcterms:modified xsi:type="dcterms:W3CDTF">2023-06-22T09:56:00Z</dcterms:modified>
</cp:coreProperties>
</file>