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AA64" w14:textId="77777777" w:rsidR="00191F38" w:rsidRPr="00191F38" w:rsidRDefault="00191F38" w:rsidP="00E01956">
      <w:pPr>
        <w:pBdr>
          <w:bottom w:val="double" w:sz="4" w:space="1" w:color="17365D"/>
        </w:pBdr>
        <w:jc w:val="center"/>
        <w:rPr>
          <w:b/>
          <w:sz w:val="32"/>
          <w:szCs w:val="32"/>
        </w:rPr>
      </w:pPr>
      <w:r w:rsidRPr="00191F38">
        <w:rPr>
          <w:b/>
          <w:sz w:val="32"/>
          <w:szCs w:val="32"/>
        </w:rPr>
        <w:t>PRESENTACIÓN DE CANDIDATURA</w:t>
      </w:r>
    </w:p>
    <w:p w14:paraId="50249099" w14:textId="77777777" w:rsidR="00E01956" w:rsidRDefault="00542923" w:rsidP="00E01956">
      <w:pPr>
        <w:pBdr>
          <w:bottom w:val="double" w:sz="4" w:space="1" w:color="17365D"/>
        </w:pBdr>
        <w:jc w:val="center"/>
        <w:rPr>
          <w:b/>
          <w:bCs/>
          <w:smallCaps/>
          <w:sz w:val="32"/>
          <w:szCs w:val="32"/>
        </w:rPr>
      </w:pPr>
      <w:r w:rsidRPr="0083559B">
        <w:rPr>
          <w:b/>
          <w:bCs/>
          <w:smallCaps/>
          <w:sz w:val="32"/>
          <w:szCs w:val="32"/>
        </w:rPr>
        <w:t xml:space="preserve">Elecciones a </w:t>
      </w:r>
      <w:r w:rsidR="0032029E">
        <w:rPr>
          <w:b/>
          <w:bCs/>
          <w:smallCaps/>
          <w:sz w:val="32"/>
          <w:szCs w:val="32"/>
        </w:rPr>
        <w:t>Director de</w:t>
      </w:r>
      <w:r w:rsidR="00096E62">
        <w:rPr>
          <w:b/>
          <w:bCs/>
          <w:smallCaps/>
          <w:sz w:val="32"/>
          <w:szCs w:val="32"/>
        </w:rPr>
        <w:t xml:space="preserve">l departamento de </w:t>
      </w:r>
      <w:r w:rsidR="00261736">
        <w:rPr>
          <w:b/>
          <w:bCs/>
          <w:smallCaps/>
          <w:sz w:val="32"/>
          <w:szCs w:val="32"/>
        </w:rPr>
        <w:t>Química Orgánica</w:t>
      </w:r>
      <w:r w:rsidR="00096E62">
        <w:rPr>
          <w:b/>
          <w:bCs/>
          <w:smallCaps/>
          <w:sz w:val="32"/>
          <w:szCs w:val="32"/>
        </w:rPr>
        <w:t xml:space="preserve"> de la universidad de Cádiz</w:t>
      </w:r>
    </w:p>
    <w:p w14:paraId="25CC285B" w14:textId="77777777" w:rsidR="0032029E" w:rsidRPr="00191F38" w:rsidRDefault="0032029E" w:rsidP="00E01956">
      <w:pPr>
        <w:pBdr>
          <w:bottom w:val="double" w:sz="4" w:space="1" w:color="17365D"/>
        </w:pBdr>
        <w:jc w:val="center"/>
        <w:rPr>
          <w:b/>
          <w:sz w:val="32"/>
          <w:szCs w:val="32"/>
        </w:rPr>
      </w:pPr>
    </w:p>
    <w:p w14:paraId="2434FEAE" w14:textId="77777777" w:rsidR="0032029E" w:rsidRDefault="0032029E" w:rsidP="008358AB">
      <w:pPr>
        <w:spacing w:before="360" w:after="0" w:line="360" w:lineRule="auto"/>
        <w:rPr>
          <w:sz w:val="24"/>
          <w:szCs w:val="24"/>
        </w:rPr>
      </w:pPr>
    </w:p>
    <w:p w14:paraId="201B27F6" w14:textId="77777777" w:rsidR="00E01956" w:rsidRPr="00191F38" w:rsidRDefault="00E01956" w:rsidP="008358AB">
      <w:pPr>
        <w:spacing w:before="360" w:after="0" w:line="360" w:lineRule="auto"/>
        <w:rPr>
          <w:sz w:val="24"/>
          <w:szCs w:val="24"/>
        </w:rPr>
      </w:pPr>
      <w:r w:rsidRPr="00191F38">
        <w:rPr>
          <w:sz w:val="24"/>
          <w:szCs w:val="24"/>
        </w:rPr>
        <w:t xml:space="preserve">D./Dª  </w:t>
      </w:r>
      <w:r w:rsidRPr="00191F38">
        <w:rPr>
          <w:sz w:val="24"/>
          <w:szCs w:val="24"/>
        </w:rPr>
        <w:tab/>
      </w:r>
    </w:p>
    <w:p w14:paraId="4CD8DE89" w14:textId="77777777" w:rsidR="00E01956" w:rsidRPr="00191F38" w:rsidRDefault="00E01956" w:rsidP="008358AB">
      <w:pPr>
        <w:spacing w:after="0" w:line="360" w:lineRule="auto"/>
        <w:rPr>
          <w:sz w:val="24"/>
          <w:szCs w:val="24"/>
        </w:rPr>
      </w:pPr>
      <w:r w:rsidRPr="00191F38">
        <w:rPr>
          <w:sz w:val="24"/>
          <w:szCs w:val="24"/>
        </w:rPr>
        <w:tab/>
      </w:r>
    </w:p>
    <w:p w14:paraId="36DE0343" w14:textId="77777777" w:rsidR="00A438DA" w:rsidRDefault="00E01956" w:rsidP="00096E62">
      <w:pPr>
        <w:tabs>
          <w:tab w:val="left" w:leader="underscore" w:pos="4962"/>
        </w:tabs>
        <w:spacing w:after="0" w:line="360" w:lineRule="auto"/>
        <w:rPr>
          <w:sz w:val="24"/>
          <w:szCs w:val="24"/>
        </w:rPr>
      </w:pPr>
      <w:r w:rsidRPr="00191F38">
        <w:rPr>
          <w:sz w:val="24"/>
          <w:szCs w:val="24"/>
        </w:rPr>
        <w:t>con D.N.I. número</w:t>
      </w:r>
      <w:r w:rsidRPr="00191F38">
        <w:rPr>
          <w:sz w:val="24"/>
          <w:szCs w:val="24"/>
        </w:rPr>
        <w:tab/>
        <w:t xml:space="preserve">, </w:t>
      </w:r>
      <w:r w:rsidR="00775B62">
        <w:rPr>
          <w:sz w:val="24"/>
          <w:szCs w:val="24"/>
        </w:rPr>
        <w:t>pre</w:t>
      </w:r>
      <w:r w:rsidRPr="00191F38">
        <w:rPr>
          <w:sz w:val="24"/>
          <w:szCs w:val="24"/>
        </w:rPr>
        <w:t xml:space="preserve">senta su candidatura a </w:t>
      </w:r>
      <w:proofErr w:type="gramStart"/>
      <w:r w:rsidR="0032029E">
        <w:rPr>
          <w:sz w:val="24"/>
          <w:szCs w:val="24"/>
        </w:rPr>
        <w:t>Director</w:t>
      </w:r>
      <w:proofErr w:type="gramEnd"/>
      <w:r w:rsidR="0032029E">
        <w:rPr>
          <w:sz w:val="24"/>
          <w:szCs w:val="24"/>
        </w:rPr>
        <w:t xml:space="preserve"> de</w:t>
      </w:r>
      <w:r w:rsidR="00096E62">
        <w:rPr>
          <w:sz w:val="24"/>
          <w:szCs w:val="24"/>
        </w:rPr>
        <w:t>l Departamento</w:t>
      </w:r>
      <w:r w:rsidR="002550E3">
        <w:rPr>
          <w:sz w:val="24"/>
          <w:szCs w:val="24"/>
        </w:rPr>
        <w:t xml:space="preserve"> de </w:t>
      </w:r>
      <w:r w:rsidR="00261736">
        <w:rPr>
          <w:sz w:val="24"/>
          <w:szCs w:val="24"/>
        </w:rPr>
        <w:t>Química Orgánica</w:t>
      </w:r>
      <w:r w:rsidR="002550E3">
        <w:rPr>
          <w:sz w:val="24"/>
          <w:szCs w:val="24"/>
        </w:rPr>
        <w:t xml:space="preserve"> de la Universidad de Cádiz</w:t>
      </w:r>
      <w:r w:rsidR="0032029E">
        <w:rPr>
          <w:sz w:val="24"/>
          <w:szCs w:val="24"/>
        </w:rPr>
        <w:t xml:space="preserve">, </w:t>
      </w:r>
      <w:r w:rsidRPr="00191F38">
        <w:rPr>
          <w:sz w:val="24"/>
          <w:szCs w:val="24"/>
        </w:rPr>
        <w:t xml:space="preserve">convocadas por Resolución </w:t>
      </w:r>
      <w:r w:rsidR="00731D46">
        <w:rPr>
          <w:sz w:val="24"/>
          <w:szCs w:val="24"/>
        </w:rPr>
        <w:t>del Presidente de la Junta Electoral de</w:t>
      </w:r>
      <w:r w:rsidR="00E83BAC">
        <w:rPr>
          <w:sz w:val="24"/>
          <w:szCs w:val="24"/>
        </w:rPr>
        <w:t xml:space="preserve"> la Facultad de Ciencias d</w:t>
      </w:r>
      <w:r w:rsidR="0032029E">
        <w:rPr>
          <w:sz w:val="24"/>
          <w:szCs w:val="24"/>
        </w:rPr>
        <w:t>e</w:t>
      </w:r>
      <w:r w:rsidRPr="00191F38">
        <w:rPr>
          <w:sz w:val="24"/>
          <w:szCs w:val="24"/>
        </w:rPr>
        <w:t xml:space="preserve"> fecha </w:t>
      </w:r>
      <w:r w:rsidR="00261736">
        <w:rPr>
          <w:sz w:val="24"/>
          <w:szCs w:val="24"/>
        </w:rPr>
        <w:t>1</w:t>
      </w:r>
      <w:r w:rsidR="00731D46">
        <w:rPr>
          <w:sz w:val="24"/>
          <w:szCs w:val="24"/>
        </w:rPr>
        <w:t>5</w:t>
      </w:r>
      <w:r w:rsidR="00261736">
        <w:rPr>
          <w:sz w:val="24"/>
          <w:szCs w:val="24"/>
        </w:rPr>
        <w:t xml:space="preserve"> de </w:t>
      </w:r>
      <w:r w:rsidR="00731D46">
        <w:rPr>
          <w:sz w:val="24"/>
          <w:szCs w:val="24"/>
        </w:rPr>
        <w:t>junio</w:t>
      </w:r>
      <w:r w:rsidR="00261736">
        <w:rPr>
          <w:sz w:val="24"/>
          <w:szCs w:val="24"/>
        </w:rPr>
        <w:t xml:space="preserve"> de 20</w:t>
      </w:r>
      <w:r w:rsidR="00731D46">
        <w:rPr>
          <w:sz w:val="24"/>
          <w:szCs w:val="24"/>
        </w:rPr>
        <w:t>23</w:t>
      </w:r>
      <w:r w:rsidR="0032029E">
        <w:rPr>
          <w:sz w:val="24"/>
          <w:szCs w:val="24"/>
        </w:rPr>
        <w:t>.</w:t>
      </w:r>
    </w:p>
    <w:p w14:paraId="7E3004D7" w14:textId="77777777" w:rsidR="0032029E" w:rsidRDefault="0032029E" w:rsidP="0032029E">
      <w:pPr>
        <w:spacing w:after="0" w:line="360" w:lineRule="auto"/>
        <w:rPr>
          <w:sz w:val="24"/>
          <w:szCs w:val="24"/>
        </w:rPr>
      </w:pPr>
    </w:p>
    <w:p w14:paraId="1336B4B4" w14:textId="77777777" w:rsidR="0032029E" w:rsidRDefault="0032029E" w:rsidP="0032029E">
      <w:pPr>
        <w:spacing w:after="0" w:line="360" w:lineRule="auto"/>
        <w:rPr>
          <w:sz w:val="24"/>
          <w:szCs w:val="24"/>
        </w:rPr>
      </w:pPr>
    </w:p>
    <w:p w14:paraId="34BF15F6" w14:textId="77777777" w:rsidR="002C2AC8" w:rsidRDefault="002C2AC8" w:rsidP="00542923">
      <w:pPr>
        <w:jc w:val="right"/>
        <w:rPr>
          <w:sz w:val="24"/>
          <w:szCs w:val="24"/>
        </w:rPr>
      </w:pPr>
    </w:p>
    <w:p w14:paraId="21BA5D87" w14:textId="77777777" w:rsidR="00E01956" w:rsidRPr="00191F38" w:rsidRDefault="00E01956" w:rsidP="00542923">
      <w:pPr>
        <w:jc w:val="right"/>
        <w:rPr>
          <w:sz w:val="24"/>
          <w:szCs w:val="24"/>
        </w:rPr>
      </w:pPr>
      <w:r w:rsidRPr="00191F38">
        <w:rPr>
          <w:sz w:val="24"/>
          <w:szCs w:val="24"/>
        </w:rPr>
        <w:t>Puerto Real, a _</w:t>
      </w:r>
      <w:r w:rsidR="005667CC">
        <w:rPr>
          <w:sz w:val="24"/>
          <w:szCs w:val="24"/>
        </w:rPr>
        <w:t>__</w:t>
      </w:r>
      <w:r w:rsidR="00731D46">
        <w:rPr>
          <w:sz w:val="24"/>
          <w:szCs w:val="24"/>
        </w:rPr>
        <w:t xml:space="preserve"> de </w:t>
      </w:r>
      <w:r w:rsidRPr="00191F38">
        <w:rPr>
          <w:sz w:val="24"/>
          <w:szCs w:val="24"/>
        </w:rPr>
        <w:t>___</w:t>
      </w:r>
      <w:r w:rsidR="00DD5C89">
        <w:rPr>
          <w:sz w:val="24"/>
          <w:szCs w:val="24"/>
        </w:rPr>
        <w:t>_______________</w:t>
      </w:r>
      <w:r w:rsidR="00731D46">
        <w:rPr>
          <w:sz w:val="24"/>
          <w:szCs w:val="24"/>
        </w:rPr>
        <w:t>de 2023.</w:t>
      </w:r>
    </w:p>
    <w:p w14:paraId="05A2D1BF" w14:textId="77777777" w:rsidR="00785731" w:rsidRDefault="00785731" w:rsidP="00542923">
      <w:pPr>
        <w:rPr>
          <w:sz w:val="24"/>
          <w:szCs w:val="24"/>
        </w:rPr>
      </w:pPr>
    </w:p>
    <w:p w14:paraId="52554DB9" w14:textId="77777777" w:rsidR="008358AB" w:rsidRDefault="008358AB" w:rsidP="00542923">
      <w:pPr>
        <w:rPr>
          <w:sz w:val="24"/>
          <w:szCs w:val="24"/>
        </w:rPr>
      </w:pPr>
    </w:p>
    <w:p w14:paraId="2D939B08" w14:textId="77777777" w:rsidR="002C2AC8" w:rsidRPr="00191F38" w:rsidRDefault="002C2AC8" w:rsidP="00542923">
      <w:pPr>
        <w:rPr>
          <w:sz w:val="24"/>
          <w:szCs w:val="24"/>
        </w:rPr>
      </w:pPr>
    </w:p>
    <w:p w14:paraId="12AF602B" w14:textId="77777777" w:rsidR="00E01956" w:rsidRPr="00191F38" w:rsidRDefault="00E01956" w:rsidP="00542923">
      <w:pPr>
        <w:tabs>
          <w:tab w:val="center" w:pos="6096"/>
        </w:tabs>
        <w:rPr>
          <w:sz w:val="24"/>
          <w:szCs w:val="24"/>
        </w:rPr>
      </w:pPr>
      <w:r w:rsidRPr="00191F38">
        <w:rPr>
          <w:sz w:val="24"/>
          <w:szCs w:val="24"/>
        </w:rPr>
        <w:tab/>
        <w:t xml:space="preserve">Firma del </w:t>
      </w:r>
      <w:r w:rsidR="002C2AC8">
        <w:rPr>
          <w:sz w:val="24"/>
          <w:szCs w:val="24"/>
        </w:rPr>
        <w:t>Candidato</w:t>
      </w:r>
      <w:r w:rsidR="00096E62">
        <w:rPr>
          <w:sz w:val="24"/>
          <w:szCs w:val="24"/>
        </w:rPr>
        <w:t>/a</w:t>
      </w:r>
    </w:p>
    <w:sectPr w:rsidR="00E01956" w:rsidRPr="00191F38" w:rsidSect="00A43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835" w:right="1134" w:bottom="1418" w:left="226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AF4ED" w14:textId="77777777" w:rsidR="009D6EBB" w:rsidRDefault="009D6EBB">
      <w:r>
        <w:separator/>
      </w:r>
    </w:p>
  </w:endnote>
  <w:endnote w:type="continuationSeparator" w:id="0">
    <w:p w14:paraId="41A707B0" w14:textId="77777777" w:rsidR="009D6EBB" w:rsidRDefault="009D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65 Medium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9D30" w14:textId="77777777" w:rsidR="00E03650" w:rsidRPr="00E03650" w:rsidRDefault="0075702F" w:rsidP="00E03650">
    <w:pPr>
      <w:pStyle w:val="Piedepgina"/>
      <w:jc w:val="right"/>
      <w:rPr>
        <w:sz w:val="18"/>
        <w:szCs w:val="18"/>
      </w:rPr>
    </w:pPr>
    <w:fldSimple w:instr=" TITLE   \* MERGEFORMAT ">
      <w:r w:rsidR="00D46DA3" w:rsidRPr="00D46DA3">
        <w:rPr>
          <w:rStyle w:val="Nmerodepgina"/>
          <w:sz w:val="18"/>
          <w:szCs w:val="18"/>
        </w:rPr>
        <w:t>Presentación Candidatura</w:t>
      </w:r>
    </w:fldSimple>
    <w:r w:rsidR="00E03650">
      <w:rPr>
        <w:rStyle w:val="Nmerodepgina"/>
        <w:sz w:val="18"/>
        <w:szCs w:val="18"/>
      </w:rPr>
      <w:t xml:space="preserve"> - </w:t>
    </w:r>
    <w:r w:rsidRPr="00F15499">
      <w:rPr>
        <w:rStyle w:val="Nmerodepgina"/>
        <w:sz w:val="18"/>
        <w:szCs w:val="18"/>
      </w:rPr>
      <w:fldChar w:fldCharType="begin"/>
    </w:r>
    <w:r w:rsidR="00E03650" w:rsidRPr="00F15499">
      <w:rPr>
        <w:rStyle w:val="Nmerodepgina"/>
        <w:sz w:val="18"/>
        <w:szCs w:val="18"/>
      </w:rPr>
      <w:instrText xml:space="preserve"> PAGE </w:instrText>
    </w:r>
    <w:r w:rsidRPr="00F15499">
      <w:rPr>
        <w:rStyle w:val="Nmerodepgina"/>
        <w:sz w:val="18"/>
        <w:szCs w:val="18"/>
      </w:rPr>
      <w:fldChar w:fldCharType="separate"/>
    </w:r>
    <w:r w:rsidR="00AA31D2">
      <w:rPr>
        <w:rStyle w:val="Nmerodepgina"/>
        <w:noProof/>
        <w:sz w:val="18"/>
        <w:szCs w:val="18"/>
      </w:rPr>
      <w:t>2</w:t>
    </w:r>
    <w:r w:rsidRPr="00F15499">
      <w:rPr>
        <w:rStyle w:val="Nmerodepgina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679E" w14:textId="77777777" w:rsidR="00731D46" w:rsidRDefault="00731D4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B2AB1" w14:textId="77777777" w:rsidR="00542923" w:rsidRDefault="00542923">
    <w:pPr>
      <w:pStyle w:val="Piedepgina"/>
    </w:pPr>
    <w:r w:rsidRPr="00191F38">
      <w:rPr>
        <w:sz w:val="24"/>
        <w:szCs w:val="24"/>
      </w:rPr>
      <w:t>SR</w:t>
    </w:r>
    <w:r w:rsidR="00396634">
      <w:rPr>
        <w:sz w:val="24"/>
        <w:szCs w:val="24"/>
      </w:rPr>
      <w:t>. PRESIDENT</w:t>
    </w:r>
    <w:r w:rsidR="00731D46">
      <w:rPr>
        <w:sz w:val="24"/>
        <w:szCs w:val="24"/>
      </w:rPr>
      <w:t>E</w:t>
    </w:r>
    <w:r w:rsidRPr="00191F38">
      <w:rPr>
        <w:sz w:val="24"/>
        <w:szCs w:val="24"/>
      </w:rPr>
      <w:t xml:space="preserve"> DE LA JUNTA ELECTORAL DE LA FACULTAD</w:t>
    </w:r>
    <w:r w:rsidR="00396634">
      <w:rPr>
        <w:sz w:val="24"/>
        <w:szCs w:val="24"/>
      </w:rPr>
      <w:t xml:space="preserve"> DE</w:t>
    </w:r>
    <w:r w:rsidRPr="00191F38">
      <w:rPr>
        <w:sz w:val="24"/>
        <w:szCs w:val="24"/>
      </w:rPr>
      <w:t xml:space="preserve"> CIENCIAS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77218" w14:textId="77777777" w:rsidR="009D6EBB" w:rsidRDefault="009D6EBB">
      <w:r>
        <w:separator/>
      </w:r>
    </w:p>
  </w:footnote>
  <w:footnote w:type="continuationSeparator" w:id="0">
    <w:p w14:paraId="245B8CA6" w14:textId="77777777" w:rsidR="009D6EBB" w:rsidRDefault="009D6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A8FC" w14:textId="77777777" w:rsidR="00731D46" w:rsidRDefault="00731D4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D0AE" w14:textId="77777777" w:rsidR="00DB05EF" w:rsidRDefault="00F90F33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6CC6A9F" wp14:editId="6B2317FF">
              <wp:simplePos x="0" y="0"/>
              <wp:positionH relativeFrom="page">
                <wp:posOffset>241300</wp:posOffset>
              </wp:positionH>
              <wp:positionV relativeFrom="page">
                <wp:posOffset>521970</wp:posOffset>
              </wp:positionV>
              <wp:extent cx="6701155" cy="909955"/>
              <wp:effectExtent l="0" t="0" r="0" b="0"/>
              <wp:wrapNone/>
              <wp:docPr id="4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01155" cy="909955"/>
                        <a:chOff x="380" y="822"/>
                        <a:chExt cx="10553" cy="1433"/>
                      </a:xfrm>
                    </wpg:grpSpPr>
                    <wpg:grpSp>
                      <wpg:cNvPr id="5" name="Group 66"/>
                      <wpg:cNvGrpSpPr>
                        <a:grpSpLocks/>
                      </wpg:cNvGrpSpPr>
                      <wpg:grpSpPr bwMode="auto">
                        <a:xfrm>
                          <a:off x="380" y="822"/>
                          <a:ext cx="3595" cy="1433"/>
                          <a:chOff x="380" y="822"/>
                          <a:chExt cx="3595" cy="1433"/>
                        </a:xfrm>
                      </wpg:grpSpPr>
                      <pic:pic xmlns:pic="http://schemas.openxmlformats.org/drawingml/2006/picture">
                        <pic:nvPicPr>
                          <pic:cNvPr id="6" name="Picture 67"/>
                          <pic:cNvPicPr>
                            <a:picLocks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0" y="822"/>
                            <a:ext cx="3150" cy="143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Text Box 68"/>
                        <wps:cNvSpPr txBox="1">
                          <a:spLocks/>
                        </wps:cNvSpPr>
                        <wps:spPr bwMode="auto">
                          <a:xfrm>
                            <a:off x="2205" y="1591"/>
                            <a:ext cx="1770" cy="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0172A" w14:textId="77777777" w:rsidR="00BD085E" w:rsidRPr="0026050A" w:rsidRDefault="00BD085E" w:rsidP="00BD085E">
                              <w:pPr>
                                <w:pStyle w:val="Ttulo1"/>
                              </w:pPr>
                              <w:r w:rsidRPr="0026050A">
                                <w:t>Facultad de Ciencias</w:t>
                              </w:r>
                            </w:p>
                            <w:p w14:paraId="32A5A21E" w14:textId="77777777" w:rsidR="00BD085E" w:rsidRPr="00CE55B0" w:rsidRDefault="00DB05EF" w:rsidP="00BD085E">
                              <w:pPr>
                                <w:pStyle w:val="Titulo1"/>
                              </w:pPr>
                              <w:r>
                                <w:t>Decanato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8" name="Picture 69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773" y="1064"/>
                          <a:ext cx="2160" cy="101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CC6A9F" id="Group 65" o:spid="_x0000_s1026" style="position:absolute;left:0;text-align:left;margin-left:19pt;margin-top:41.1pt;width:527.65pt;height:71.65pt;z-index:251657728;mso-position-horizontal-relative:page;mso-position-vertical-relative:page" coordorigin="380,822" coordsize="10553,143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">
              <v:group id="Group 66" o:spid="_x0000_s1027" style="position:absolute;left:380;top:822;width:3595;height:1433" coordorigin="380,822" coordsize="3595,14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8" type="#_x0000_t75" style="position:absolute;left:380;top:822;width:3150;height:14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">
                  <v:imagedata r:id="rId3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9" type="#_x0000_t202" style="position:absolute;left:2205;top:1591;width:1770;height:549;visibility:visible;mso-wrap-style:non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" filled="f" stroked="f">
                  <v:path arrowok="t"/>
                  <v:textbox>
                    <w:txbxContent>
                      <w:p w14:paraId="62A0172A" w14:textId="77777777" w:rsidR="00BD085E" w:rsidRPr="0026050A" w:rsidRDefault="00BD085E" w:rsidP="00BD085E">
                        <w:pPr>
                          <w:pStyle w:val="Ttulo1"/>
                        </w:pPr>
                        <w:r w:rsidRPr="0026050A">
                          <w:t>Facultad de Ciencias</w:t>
                        </w:r>
                      </w:p>
                      <w:p w14:paraId="32A5A21E" w14:textId="77777777" w:rsidR="00BD085E" w:rsidRPr="00CE55B0" w:rsidRDefault="00DB05EF" w:rsidP="00BD085E">
                        <w:pPr>
                          <w:pStyle w:val="Titulo1"/>
                        </w:pPr>
                        <w:r>
                          <w:t>Decanato</w:t>
                        </w:r>
                      </w:p>
                    </w:txbxContent>
                  </v:textbox>
                </v:shape>
              </v:group>
              <v:shape id="Picture 69" o:spid="_x0000_s1030" type="#_x0000_t75" style="position:absolute;left:8773;top:1064;width:2160;height:101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">
                <v:imagedata r:id="rId4" o:title="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Ind w:w="-17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960"/>
      <w:gridCol w:w="180"/>
      <w:gridCol w:w="3060"/>
      <w:gridCol w:w="180"/>
      <w:gridCol w:w="3420"/>
    </w:tblGrid>
    <w:tr w:rsidR="00396634" w:rsidRPr="00396634" w14:paraId="73AA3811" w14:textId="77777777" w:rsidTr="00B406C8">
      <w:tblPrEx>
        <w:tblCellMar>
          <w:top w:w="0" w:type="dxa"/>
          <w:bottom w:w="0" w:type="dxa"/>
        </w:tblCellMar>
      </w:tblPrEx>
      <w:trPr>
        <w:cantSplit/>
        <w:trHeight w:val="1696"/>
      </w:trPr>
      <w:tc>
        <w:tcPr>
          <w:tcW w:w="3960" w:type="dxa"/>
          <w:tcBorders>
            <w:bottom w:val="nil"/>
          </w:tcBorders>
        </w:tcPr>
        <w:p w14:paraId="3F5E550B" w14:textId="77777777" w:rsidR="00396634" w:rsidRPr="00396634" w:rsidRDefault="00F90F33" w:rsidP="00396634">
          <w:pPr>
            <w:tabs>
              <w:tab w:val="clear" w:pos="8505"/>
              <w:tab w:val="left" w:pos="1730"/>
              <w:tab w:val="left" w:pos="4500"/>
              <w:tab w:val="left" w:pos="7380"/>
            </w:tabs>
            <w:spacing w:after="0" w:line="240" w:lineRule="auto"/>
            <w:jc w:val="left"/>
            <w:rPr>
              <w:rFonts w:cs="Times New Roman"/>
              <w:szCs w:val="24"/>
            </w:rPr>
          </w:pPr>
          <w:r w:rsidRPr="00396634">
            <w:rPr>
              <w:rFonts w:cs="Times New Roman"/>
              <w:noProof/>
              <w:szCs w:val="24"/>
            </w:rPr>
            <w:drawing>
              <wp:inline distT="0" distB="0" distL="0" distR="0" wp14:anchorId="3C5C815B" wp14:editId="43DB534E">
                <wp:extent cx="1780540" cy="810260"/>
                <wp:effectExtent l="0" t="0" r="0" b="0"/>
                <wp:docPr id="1" name="Ima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80540" cy="810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" w:type="dxa"/>
          <w:tcBorders>
            <w:bottom w:val="nil"/>
          </w:tcBorders>
        </w:tcPr>
        <w:p w14:paraId="20F16675" w14:textId="77777777" w:rsidR="00396634" w:rsidRPr="00396634" w:rsidRDefault="00F90F33" w:rsidP="00396634">
          <w:pPr>
            <w:tabs>
              <w:tab w:val="clear" w:pos="8505"/>
              <w:tab w:val="left" w:pos="4500"/>
              <w:tab w:val="left" w:pos="7380"/>
            </w:tabs>
            <w:spacing w:after="0" w:line="240" w:lineRule="auto"/>
            <w:jc w:val="right"/>
            <w:rPr>
              <w:rFonts w:cs="Times New Roman"/>
              <w:szCs w:val="24"/>
            </w:rPr>
          </w:pPr>
          <w:r w:rsidRPr="00396634">
            <w:rPr>
              <w:rFonts w:cs="Times New Roman"/>
              <w:noProof/>
              <w:szCs w:val="24"/>
            </w:rPr>
            <w:drawing>
              <wp:inline distT="0" distB="0" distL="0" distR="0" wp14:anchorId="5017A99B" wp14:editId="36D28A15">
                <wp:extent cx="32385" cy="938530"/>
                <wp:effectExtent l="0" t="0" r="0" b="0"/>
                <wp:docPr id="2" name="Ima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tcBorders>
            <w:bottom w:val="nil"/>
          </w:tcBorders>
        </w:tcPr>
        <w:p w14:paraId="67F459B6" w14:textId="77777777" w:rsidR="00396634" w:rsidRPr="00396634" w:rsidRDefault="00396634" w:rsidP="00396634">
          <w:pPr>
            <w:widowControl w:val="0"/>
            <w:tabs>
              <w:tab w:val="clear" w:pos="8505"/>
            </w:tabs>
            <w:spacing w:after="0" w:line="240" w:lineRule="auto"/>
            <w:jc w:val="left"/>
            <w:rPr>
              <w:rFonts w:ascii="Helvetica 55 Roman" w:hAnsi="Helvetica 55 Roman" w:cs="Times New Roman"/>
              <w:color w:val="717579"/>
              <w:sz w:val="16"/>
              <w:szCs w:val="20"/>
            </w:rPr>
          </w:pPr>
        </w:p>
        <w:p w14:paraId="242298B3" w14:textId="77777777" w:rsidR="00396634" w:rsidRPr="00396634" w:rsidRDefault="00396634" w:rsidP="00396634">
          <w:pPr>
            <w:widowControl w:val="0"/>
            <w:tabs>
              <w:tab w:val="clear" w:pos="8505"/>
            </w:tabs>
            <w:spacing w:after="0" w:line="240" w:lineRule="auto"/>
            <w:jc w:val="left"/>
            <w:rPr>
              <w:rFonts w:ascii="Helvetica 55 Roman" w:hAnsi="Helvetica 55 Roman" w:cs="Times New Roman"/>
              <w:color w:val="717579"/>
              <w:sz w:val="16"/>
              <w:szCs w:val="20"/>
            </w:rPr>
          </w:pPr>
        </w:p>
        <w:p w14:paraId="5E48CEFC" w14:textId="77777777" w:rsidR="00396634" w:rsidRPr="00396634" w:rsidRDefault="00396634" w:rsidP="00396634">
          <w:pPr>
            <w:keepNext/>
            <w:tabs>
              <w:tab w:val="clear" w:pos="8505"/>
              <w:tab w:val="left" w:pos="4500"/>
              <w:tab w:val="left" w:pos="7380"/>
            </w:tabs>
            <w:spacing w:after="0" w:line="240" w:lineRule="auto"/>
            <w:jc w:val="left"/>
            <w:outlineLvl w:val="0"/>
            <w:rPr>
              <w:rFonts w:ascii="Helvetica 65 Medium" w:eastAsia="Arial Unicode MS" w:hAnsi="Helvetica 65 Medium" w:cs="Arial Unicode MS"/>
              <w:bCs/>
              <w:color w:val="005673"/>
              <w:sz w:val="16"/>
              <w:szCs w:val="20"/>
            </w:rPr>
          </w:pPr>
          <w:r w:rsidRPr="00396634">
            <w:rPr>
              <w:rFonts w:ascii="Helvetica 65 Medium" w:eastAsia="Arial Unicode MS" w:hAnsi="Helvetica 65 Medium" w:cs="Arial Unicode MS"/>
              <w:bCs/>
              <w:color w:val="005673"/>
              <w:sz w:val="16"/>
              <w:szCs w:val="20"/>
            </w:rPr>
            <w:t>Facultad de Ciencias</w:t>
          </w:r>
        </w:p>
        <w:p w14:paraId="2A399016" w14:textId="77777777" w:rsidR="00396634" w:rsidRPr="00396634" w:rsidRDefault="00396634" w:rsidP="00396634">
          <w:pPr>
            <w:tabs>
              <w:tab w:val="clear" w:pos="8505"/>
            </w:tabs>
            <w:spacing w:after="0" w:line="240" w:lineRule="auto"/>
            <w:jc w:val="left"/>
            <w:rPr>
              <w:rFonts w:cs="Times New Roman"/>
              <w:color w:val="244061"/>
              <w:sz w:val="20"/>
              <w:szCs w:val="20"/>
            </w:rPr>
          </w:pPr>
          <w:r>
            <w:rPr>
              <w:rFonts w:cs="Times New Roman"/>
              <w:color w:val="244061"/>
              <w:sz w:val="20"/>
              <w:szCs w:val="20"/>
            </w:rPr>
            <w:t>Junta Electoral</w:t>
          </w:r>
        </w:p>
        <w:p w14:paraId="7D595D1A" w14:textId="77777777" w:rsidR="00396634" w:rsidRPr="00396634" w:rsidRDefault="00396634" w:rsidP="00396634">
          <w:pPr>
            <w:tabs>
              <w:tab w:val="clear" w:pos="8505"/>
            </w:tabs>
            <w:spacing w:after="0" w:line="240" w:lineRule="auto"/>
            <w:jc w:val="left"/>
            <w:rPr>
              <w:rFonts w:cs="Times New Roman"/>
              <w:szCs w:val="24"/>
            </w:rPr>
          </w:pPr>
        </w:p>
      </w:tc>
      <w:tc>
        <w:tcPr>
          <w:tcW w:w="180" w:type="dxa"/>
          <w:tcBorders>
            <w:bottom w:val="nil"/>
          </w:tcBorders>
        </w:tcPr>
        <w:p w14:paraId="6855A8BA" w14:textId="77777777" w:rsidR="00396634" w:rsidRPr="00396634" w:rsidRDefault="00F90F33" w:rsidP="00396634">
          <w:pPr>
            <w:tabs>
              <w:tab w:val="clear" w:pos="8505"/>
              <w:tab w:val="left" w:pos="4500"/>
              <w:tab w:val="left" w:pos="7380"/>
            </w:tabs>
            <w:spacing w:after="0" w:line="240" w:lineRule="auto"/>
            <w:jc w:val="left"/>
            <w:rPr>
              <w:rFonts w:cs="Times New Roman"/>
              <w:szCs w:val="24"/>
            </w:rPr>
          </w:pPr>
          <w:r w:rsidRPr="00396634">
            <w:rPr>
              <w:rFonts w:cs="Times New Roman"/>
              <w:noProof/>
              <w:szCs w:val="24"/>
            </w:rPr>
            <w:drawing>
              <wp:inline distT="0" distB="0" distL="0" distR="0" wp14:anchorId="46081B40" wp14:editId="400A3500">
                <wp:extent cx="32385" cy="938530"/>
                <wp:effectExtent l="0" t="0" r="0" b="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85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bottom w:val="nil"/>
          </w:tcBorders>
        </w:tcPr>
        <w:p w14:paraId="3936D232" w14:textId="77777777" w:rsidR="00396634" w:rsidRPr="00396634" w:rsidRDefault="00396634" w:rsidP="00396634">
          <w:pPr>
            <w:widowControl w:val="0"/>
            <w:tabs>
              <w:tab w:val="clear" w:pos="8505"/>
            </w:tabs>
            <w:spacing w:after="0" w:line="240" w:lineRule="auto"/>
            <w:jc w:val="left"/>
            <w:rPr>
              <w:rFonts w:ascii="Helvetica 55 Roman" w:hAnsi="Helvetica 55 Roman" w:cs="Times New Roman"/>
              <w:color w:val="717579"/>
              <w:sz w:val="16"/>
              <w:szCs w:val="20"/>
            </w:rPr>
          </w:pPr>
        </w:p>
        <w:p w14:paraId="072A8DDA" w14:textId="77777777" w:rsidR="00396634" w:rsidRPr="00396634" w:rsidRDefault="00396634" w:rsidP="00396634">
          <w:pPr>
            <w:widowControl w:val="0"/>
            <w:tabs>
              <w:tab w:val="clear" w:pos="8505"/>
            </w:tabs>
            <w:spacing w:after="0" w:line="240" w:lineRule="auto"/>
            <w:jc w:val="right"/>
            <w:rPr>
              <w:rFonts w:ascii="Helvetica 55 Roman" w:hAnsi="Helvetica 55 Roman" w:cs="Times New Roman"/>
              <w:color w:val="717579"/>
              <w:sz w:val="16"/>
              <w:szCs w:val="20"/>
            </w:rPr>
          </w:pPr>
        </w:p>
        <w:p w14:paraId="069094D4" w14:textId="77777777" w:rsidR="00396634" w:rsidRPr="00396634" w:rsidRDefault="00396634" w:rsidP="00396634">
          <w:pPr>
            <w:widowControl w:val="0"/>
            <w:tabs>
              <w:tab w:val="clear" w:pos="8505"/>
            </w:tabs>
            <w:spacing w:after="0" w:line="240" w:lineRule="auto"/>
            <w:rPr>
              <w:rFonts w:ascii="Helvetica 55 Roman" w:hAnsi="Helvetica 55 Roman" w:cs="Times New Roman"/>
              <w:color w:val="717579"/>
              <w:sz w:val="16"/>
              <w:szCs w:val="20"/>
            </w:rPr>
          </w:pPr>
        </w:p>
      </w:tc>
    </w:tr>
  </w:tbl>
  <w:p w14:paraId="6435E713" w14:textId="77777777" w:rsidR="00FC6D54" w:rsidRDefault="00FC6D54"/>
  <w:p w14:paraId="02EEAA55" w14:textId="77777777" w:rsidR="00FC6D54" w:rsidRDefault="00FC6D5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EC1"/>
    <w:multiLevelType w:val="hybridMultilevel"/>
    <w:tmpl w:val="C99042C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E51E29"/>
    <w:multiLevelType w:val="hybridMultilevel"/>
    <w:tmpl w:val="B5C25CF8"/>
    <w:lvl w:ilvl="0" w:tplc="C85887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314C7"/>
    <w:multiLevelType w:val="hybridMultilevel"/>
    <w:tmpl w:val="AAE209E4"/>
    <w:lvl w:ilvl="0" w:tplc="25F0F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6C79F2"/>
    <w:multiLevelType w:val="hybridMultilevel"/>
    <w:tmpl w:val="F41437D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9B09AB"/>
    <w:multiLevelType w:val="hybridMultilevel"/>
    <w:tmpl w:val="20FA9432"/>
    <w:lvl w:ilvl="0" w:tplc="F5F8F0F0">
      <w:start w:val="1"/>
      <w:numFmt w:val="bullet"/>
      <w:lvlText w:val=""/>
      <w:lvlJc w:val="left"/>
      <w:pPr>
        <w:ind w:left="177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 w15:restartNumberingAfterBreak="0">
    <w:nsid w:val="22A95C6F"/>
    <w:multiLevelType w:val="hybridMultilevel"/>
    <w:tmpl w:val="9C20F43C"/>
    <w:lvl w:ilvl="0" w:tplc="FA74C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8D7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CF5427"/>
    <w:multiLevelType w:val="hybridMultilevel"/>
    <w:tmpl w:val="31F4C5D2"/>
    <w:lvl w:ilvl="0" w:tplc="0C0A000F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2E5C8A"/>
      </w:rPr>
    </w:lvl>
    <w:lvl w:ilvl="1" w:tplc="0C0A0019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A1D2FD9"/>
    <w:multiLevelType w:val="hybridMultilevel"/>
    <w:tmpl w:val="88C2F62E"/>
    <w:lvl w:ilvl="0" w:tplc="39E8CAE2">
      <w:start w:val="1"/>
      <w:numFmt w:val="decimal"/>
      <w:lvlText w:val="%1."/>
      <w:lvlJc w:val="left"/>
      <w:pPr>
        <w:ind w:left="720" w:hanging="360"/>
      </w:pPr>
    </w:lvl>
    <w:lvl w:ilvl="1" w:tplc="0EDEA67C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B87FBC"/>
    <w:multiLevelType w:val="multilevel"/>
    <w:tmpl w:val="C4F6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2352D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4CE433D"/>
    <w:multiLevelType w:val="hybridMultilevel"/>
    <w:tmpl w:val="C4F6BB3A"/>
    <w:lvl w:ilvl="0" w:tplc="2CB2FE68">
      <w:start w:val="1"/>
      <w:numFmt w:val="decimal"/>
      <w:pStyle w:val="Ttulo3"/>
      <w:lvlText w:val="%1."/>
      <w:lvlJc w:val="left"/>
      <w:pPr>
        <w:tabs>
          <w:tab w:val="num" w:pos="720"/>
        </w:tabs>
        <w:ind w:left="720" w:hanging="360"/>
      </w:pPr>
    </w:lvl>
    <w:lvl w:ilvl="1" w:tplc="9C1A2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2" w:tplc="7C7E65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4C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76A4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5BAD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06638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4AAF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B03D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1584855">
    <w:abstractNumId w:val="0"/>
  </w:num>
  <w:num w:numId="2" w16cid:durableId="486823836">
    <w:abstractNumId w:val="1"/>
  </w:num>
  <w:num w:numId="3" w16cid:durableId="1329402758">
    <w:abstractNumId w:val="9"/>
  </w:num>
  <w:num w:numId="4" w16cid:durableId="486821247">
    <w:abstractNumId w:val="5"/>
  </w:num>
  <w:num w:numId="5" w16cid:durableId="1288125501">
    <w:abstractNumId w:val="10"/>
  </w:num>
  <w:num w:numId="6" w16cid:durableId="778376888">
    <w:abstractNumId w:val="8"/>
  </w:num>
  <w:num w:numId="7" w16cid:durableId="1379547803">
    <w:abstractNumId w:val="2"/>
  </w:num>
  <w:num w:numId="8" w16cid:durableId="2074693241">
    <w:abstractNumId w:val="6"/>
  </w:num>
  <w:num w:numId="9" w16cid:durableId="904072863">
    <w:abstractNumId w:val="7"/>
  </w:num>
  <w:num w:numId="10" w16cid:durableId="162084650">
    <w:abstractNumId w:val="3"/>
  </w:num>
  <w:num w:numId="11" w16cid:durableId="2800385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displayBackgroundShape/>
  <w:proofState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50" style="mso-wrap-style:none" fillcolor="white">
      <v:fill color="white"/>
      <v:stroke weight=".25pt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38"/>
    <w:rsid w:val="0000612B"/>
    <w:rsid w:val="00011FEF"/>
    <w:rsid w:val="00012196"/>
    <w:rsid w:val="00073379"/>
    <w:rsid w:val="00080920"/>
    <w:rsid w:val="00087F2E"/>
    <w:rsid w:val="00096E62"/>
    <w:rsid w:val="000F611B"/>
    <w:rsid w:val="001005E6"/>
    <w:rsid w:val="001033C9"/>
    <w:rsid w:val="0011017E"/>
    <w:rsid w:val="00151347"/>
    <w:rsid w:val="001569E0"/>
    <w:rsid w:val="001858AC"/>
    <w:rsid w:val="001877DC"/>
    <w:rsid w:val="00191F38"/>
    <w:rsid w:val="001A139C"/>
    <w:rsid w:val="001A7A7F"/>
    <w:rsid w:val="001B4710"/>
    <w:rsid w:val="001C132A"/>
    <w:rsid w:val="001C407C"/>
    <w:rsid w:val="001C415E"/>
    <w:rsid w:val="00215407"/>
    <w:rsid w:val="002512ED"/>
    <w:rsid w:val="002550E3"/>
    <w:rsid w:val="0026050A"/>
    <w:rsid w:val="00261736"/>
    <w:rsid w:val="00285BFB"/>
    <w:rsid w:val="002A5C27"/>
    <w:rsid w:val="002A635B"/>
    <w:rsid w:val="002C1AB9"/>
    <w:rsid w:val="002C2AC8"/>
    <w:rsid w:val="002E7ECE"/>
    <w:rsid w:val="002F59FD"/>
    <w:rsid w:val="0030602B"/>
    <w:rsid w:val="003152D5"/>
    <w:rsid w:val="0032029E"/>
    <w:rsid w:val="00332113"/>
    <w:rsid w:val="0033561C"/>
    <w:rsid w:val="0034285A"/>
    <w:rsid w:val="00343217"/>
    <w:rsid w:val="00371B0F"/>
    <w:rsid w:val="003862CD"/>
    <w:rsid w:val="00396634"/>
    <w:rsid w:val="003A4260"/>
    <w:rsid w:val="003B244D"/>
    <w:rsid w:val="003B36C5"/>
    <w:rsid w:val="003B55F9"/>
    <w:rsid w:val="003D45A6"/>
    <w:rsid w:val="003E6A2A"/>
    <w:rsid w:val="00400392"/>
    <w:rsid w:val="00401901"/>
    <w:rsid w:val="00422791"/>
    <w:rsid w:val="00425DC2"/>
    <w:rsid w:val="00454A6E"/>
    <w:rsid w:val="00492F86"/>
    <w:rsid w:val="00493214"/>
    <w:rsid w:val="0049513D"/>
    <w:rsid w:val="004B06B1"/>
    <w:rsid w:val="004C2901"/>
    <w:rsid w:val="004C7853"/>
    <w:rsid w:val="004D1F81"/>
    <w:rsid w:val="004E4AA6"/>
    <w:rsid w:val="00500E90"/>
    <w:rsid w:val="0051619C"/>
    <w:rsid w:val="00542923"/>
    <w:rsid w:val="00545437"/>
    <w:rsid w:val="00553C3F"/>
    <w:rsid w:val="005667CC"/>
    <w:rsid w:val="00573160"/>
    <w:rsid w:val="0057433B"/>
    <w:rsid w:val="0059380B"/>
    <w:rsid w:val="005A3B1A"/>
    <w:rsid w:val="005B10A7"/>
    <w:rsid w:val="005C0D34"/>
    <w:rsid w:val="005C2743"/>
    <w:rsid w:val="005E016C"/>
    <w:rsid w:val="005E28BE"/>
    <w:rsid w:val="005F4A0D"/>
    <w:rsid w:val="005F519A"/>
    <w:rsid w:val="005F69D6"/>
    <w:rsid w:val="00607CF4"/>
    <w:rsid w:val="00616201"/>
    <w:rsid w:val="00631ACE"/>
    <w:rsid w:val="006533D9"/>
    <w:rsid w:val="00655EC0"/>
    <w:rsid w:val="006574CA"/>
    <w:rsid w:val="00665609"/>
    <w:rsid w:val="00677EEE"/>
    <w:rsid w:val="00686524"/>
    <w:rsid w:val="00687966"/>
    <w:rsid w:val="00692D14"/>
    <w:rsid w:val="00694A36"/>
    <w:rsid w:val="006A0A30"/>
    <w:rsid w:val="006A1C72"/>
    <w:rsid w:val="006A2D30"/>
    <w:rsid w:val="006B1A87"/>
    <w:rsid w:val="006C4E8A"/>
    <w:rsid w:val="006E0FB9"/>
    <w:rsid w:val="006E3C62"/>
    <w:rsid w:val="006E7238"/>
    <w:rsid w:val="006F65E0"/>
    <w:rsid w:val="00701C7F"/>
    <w:rsid w:val="00706EED"/>
    <w:rsid w:val="007172BB"/>
    <w:rsid w:val="00730B67"/>
    <w:rsid w:val="00731D46"/>
    <w:rsid w:val="00753BD8"/>
    <w:rsid w:val="00756E09"/>
    <w:rsid w:val="0075702F"/>
    <w:rsid w:val="00757527"/>
    <w:rsid w:val="00766D16"/>
    <w:rsid w:val="00774248"/>
    <w:rsid w:val="00774827"/>
    <w:rsid w:val="00775B62"/>
    <w:rsid w:val="00782B08"/>
    <w:rsid w:val="00785731"/>
    <w:rsid w:val="00786B70"/>
    <w:rsid w:val="007A0703"/>
    <w:rsid w:val="007D619D"/>
    <w:rsid w:val="007E1C30"/>
    <w:rsid w:val="007F78A3"/>
    <w:rsid w:val="008014C6"/>
    <w:rsid w:val="00815C09"/>
    <w:rsid w:val="008176D5"/>
    <w:rsid w:val="00832D73"/>
    <w:rsid w:val="008358AB"/>
    <w:rsid w:val="00837A16"/>
    <w:rsid w:val="0086474E"/>
    <w:rsid w:val="008664B7"/>
    <w:rsid w:val="00874BD6"/>
    <w:rsid w:val="0089113C"/>
    <w:rsid w:val="008A09F1"/>
    <w:rsid w:val="008D7EE9"/>
    <w:rsid w:val="008E2501"/>
    <w:rsid w:val="008E6798"/>
    <w:rsid w:val="008F33AB"/>
    <w:rsid w:val="008F4B07"/>
    <w:rsid w:val="00910CA2"/>
    <w:rsid w:val="00937591"/>
    <w:rsid w:val="009614D2"/>
    <w:rsid w:val="00977DBB"/>
    <w:rsid w:val="00981DC6"/>
    <w:rsid w:val="00991343"/>
    <w:rsid w:val="009A23F3"/>
    <w:rsid w:val="009B63DB"/>
    <w:rsid w:val="009C229E"/>
    <w:rsid w:val="009D6EBB"/>
    <w:rsid w:val="009E5BAB"/>
    <w:rsid w:val="009E5DC2"/>
    <w:rsid w:val="009F55B6"/>
    <w:rsid w:val="00A13CA5"/>
    <w:rsid w:val="00A22764"/>
    <w:rsid w:val="00A25026"/>
    <w:rsid w:val="00A438DA"/>
    <w:rsid w:val="00A504DC"/>
    <w:rsid w:val="00A57FAE"/>
    <w:rsid w:val="00A83462"/>
    <w:rsid w:val="00A92ADF"/>
    <w:rsid w:val="00A94612"/>
    <w:rsid w:val="00A94E41"/>
    <w:rsid w:val="00A9789A"/>
    <w:rsid w:val="00AA31D2"/>
    <w:rsid w:val="00AB4937"/>
    <w:rsid w:val="00AC3686"/>
    <w:rsid w:val="00AC590C"/>
    <w:rsid w:val="00AD1D85"/>
    <w:rsid w:val="00B14460"/>
    <w:rsid w:val="00B321A0"/>
    <w:rsid w:val="00B406C8"/>
    <w:rsid w:val="00B41831"/>
    <w:rsid w:val="00B5151B"/>
    <w:rsid w:val="00B55408"/>
    <w:rsid w:val="00B57461"/>
    <w:rsid w:val="00B60DA7"/>
    <w:rsid w:val="00B66A6A"/>
    <w:rsid w:val="00B7653E"/>
    <w:rsid w:val="00B768ED"/>
    <w:rsid w:val="00B81076"/>
    <w:rsid w:val="00B81775"/>
    <w:rsid w:val="00B853F3"/>
    <w:rsid w:val="00BA5C08"/>
    <w:rsid w:val="00BD085E"/>
    <w:rsid w:val="00BD314F"/>
    <w:rsid w:val="00BE3716"/>
    <w:rsid w:val="00BF1713"/>
    <w:rsid w:val="00C109E3"/>
    <w:rsid w:val="00C31F01"/>
    <w:rsid w:val="00C47D7F"/>
    <w:rsid w:val="00C5410F"/>
    <w:rsid w:val="00C627AB"/>
    <w:rsid w:val="00C63A6F"/>
    <w:rsid w:val="00C917E3"/>
    <w:rsid w:val="00CB3F6E"/>
    <w:rsid w:val="00CC0D89"/>
    <w:rsid w:val="00CC1B8E"/>
    <w:rsid w:val="00CD0019"/>
    <w:rsid w:val="00CE23CB"/>
    <w:rsid w:val="00CF1184"/>
    <w:rsid w:val="00D023BD"/>
    <w:rsid w:val="00D157BC"/>
    <w:rsid w:val="00D26E65"/>
    <w:rsid w:val="00D27CC2"/>
    <w:rsid w:val="00D31377"/>
    <w:rsid w:val="00D46DA3"/>
    <w:rsid w:val="00D55066"/>
    <w:rsid w:val="00D66B62"/>
    <w:rsid w:val="00D9117F"/>
    <w:rsid w:val="00D91CEE"/>
    <w:rsid w:val="00D941CA"/>
    <w:rsid w:val="00DB05EF"/>
    <w:rsid w:val="00DC1E34"/>
    <w:rsid w:val="00DD3405"/>
    <w:rsid w:val="00DD5C89"/>
    <w:rsid w:val="00DD7508"/>
    <w:rsid w:val="00DF43A2"/>
    <w:rsid w:val="00E01956"/>
    <w:rsid w:val="00E03650"/>
    <w:rsid w:val="00E30648"/>
    <w:rsid w:val="00E40699"/>
    <w:rsid w:val="00E43CB8"/>
    <w:rsid w:val="00E508A9"/>
    <w:rsid w:val="00E73F49"/>
    <w:rsid w:val="00E7604A"/>
    <w:rsid w:val="00E777CA"/>
    <w:rsid w:val="00E82696"/>
    <w:rsid w:val="00E83BAC"/>
    <w:rsid w:val="00E874A3"/>
    <w:rsid w:val="00EB2ED8"/>
    <w:rsid w:val="00EC2D04"/>
    <w:rsid w:val="00ED1044"/>
    <w:rsid w:val="00ED6789"/>
    <w:rsid w:val="00EE3149"/>
    <w:rsid w:val="00EF0BCB"/>
    <w:rsid w:val="00F01DEB"/>
    <w:rsid w:val="00F15499"/>
    <w:rsid w:val="00F162B9"/>
    <w:rsid w:val="00F171CD"/>
    <w:rsid w:val="00F30B4E"/>
    <w:rsid w:val="00F336B3"/>
    <w:rsid w:val="00F4573B"/>
    <w:rsid w:val="00F5282B"/>
    <w:rsid w:val="00F5322D"/>
    <w:rsid w:val="00F56A4F"/>
    <w:rsid w:val="00F678FE"/>
    <w:rsid w:val="00F806DC"/>
    <w:rsid w:val="00F80FDC"/>
    <w:rsid w:val="00F85DF2"/>
    <w:rsid w:val="00F90F33"/>
    <w:rsid w:val="00FB687B"/>
    <w:rsid w:val="00FC4174"/>
    <w:rsid w:val="00FC6D54"/>
    <w:rsid w:val="00FD0055"/>
    <w:rsid w:val="00FD3107"/>
    <w:rsid w:val="00FD540D"/>
    <w:rsid w:val="00FF317D"/>
    <w:rsid w:val="00FF4E41"/>
    <w:rsid w:val="00FF67C6"/>
    <w:rsid w:val="00FF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stroke weight=".25pt"/>
      <v:textbox style="mso-fit-shape-to-text:t"/>
    </o:shapedefaults>
    <o:shapelayout v:ext="edit">
      <o:idmap v:ext="edit" data="2"/>
    </o:shapelayout>
  </w:shapeDefaults>
  <w:decimalSymbol w:val=","/>
  <w:listSeparator w:val=";"/>
  <w14:docId w14:val="38D9E3A2"/>
  <w15:chartTrackingRefBased/>
  <w15:docId w15:val="{FBCF3B13-5F84-5B4E-82A0-01FC00739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F1184"/>
    <w:pPr>
      <w:tabs>
        <w:tab w:val="right" w:leader="underscore" w:pos="8505"/>
      </w:tabs>
      <w:spacing w:after="120" w:line="312" w:lineRule="auto"/>
      <w:jc w:val="both"/>
    </w:pPr>
    <w:rPr>
      <w:rFonts w:ascii="Garamond" w:hAnsi="Garamond" w:cs="Garamond"/>
      <w:sz w:val="22"/>
      <w:szCs w:val="22"/>
      <w:lang w:eastAsia="es-ES"/>
    </w:rPr>
  </w:style>
  <w:style w:type="paragraph" w:styleId="Ttulo1">
    <w:name w:val="heading 1"/>
    <w:aliases w:val="Subemisor 1"/>
    <w:next w:val="Normal"/>
    <w:link w:val="Ttulo1Car"/>
    <w:qFormat/>
    <w:rsid w:val="0075702F"/>
    <w:pPr>
      <w:keepNext/>
      <w:tabs>
        <w:tab w:val="left" w:pos="4500"/>
        <w:tab w:val="left" w:pos="7380"/>
      </w:tabs>
      <w:outlineLvl w:val="0"/>
    </w:pPr>
    <w:rPr>
      <w:rFonts w:ascii="Helvetica 65 Medium" w:eastAsia="Arial Unicode MS" w:hAnsi="Helvetica 65 Medium" w:cs="Arial Unicode MS"/>
      <w:bCs/>
      <w:color w:val="005673"/>
      <w:sz w:val="16"/>
      <w:lang w:eastAsia="es-ES"/>
    </w:rPr>
  </w:style>
  <w:style w:type="paragraph" w:styleId="Ttulo2">
    <w:name w:val="heading 2"/>
    <w:basedOn w:val="Normal"/>
    <w:next w:val="Normal"/>
    <w:qFormat/>
    <w:rsid w:val="00837A16"/>
    <w:pPr>
      <w:keepNext/>
      <w:spacing w:before="240" w:line="240" w:lineRule="auto"/>
      <w:jc w:val="center"/>
      <w:outlineLvl w:val="1"/>
    </w:pPr>
    <w:rPr>
      <w:rFonts w:ascii="Verdana" w:hAnsi="Verdana" w:cs="Arial"/>
      <w:b/>
      <w:bCs/>
    </w:rPr>
  </w:style>
  <w:style w:type="paragraph" w:styleId="Ttulo3">
    <w:name w:val="heading 3"/>
    <w:basedOn w:val="Normal"/>
    <w:next w:val="Normal"/>
    <w:qFormat/>
    <w:rsid w:val="006533D9"/>
    <w:pPr>
      <w:keepNext/>
      <w:numPr>
        <w:numId w:val="5"/>
      </w:numPr>
      <w:tabs>
        <w:tab w:val="clear" w:pos="720"/>
        <w:tab w:val="num" w:pos="360"/>
      </w:tabs>
      <w:spacing w:before="360" w:after="240"/>
      <w:ind w:left="357" w:hanging="357"/>
      <w:outlineLvl w:val="2"/>
    </w:pPr>
    <w:rPr>
      <w:rFonts w:ascii="Verdana" w:hAnsi="Verdana" w:cs="Arial"/>
      <w:b/>
      <w:bCs/>
      <w:sz w:val="16"/>
      <w:szCs w:val="16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D1F81"/>
    <w:pPr>
      <w:tabs>
        <w:tab w:val="clear" w:pos="8505"/>
        <w:tab w:val="center" w:pos="4252"/>
        <w:tab w:val="right" w:pos="8504"/>
      </w:tabs>
    </w:pPr>
  </w:style>
  <w:style w:type="paragraph" w:customStyle="1" w:styleId="Textoencabezado">
    <w:name w:val="Texto encabezado"/>
    <w:rsid w:val="0075702F"/>
    <w:pPr>
      <w:widowControl w:val="0"/>
    </w:pPr>
    <w:rPr>
      <w:rFonts w:ascii="Helvetica 55 Roman" w:hAnsi="Helvetica 55 Roman"/>
      <w:color w:val="717579"/>
      <w:sz w:val="16"/>
      <w:lang w:eastAsia="es-ES"/>
    </w:rPr>
  </w:style>
  <w:style w:type="paragraph" w:styleId="Piedepgina">
    <w:name w:val="footer"/>
    <w:basedOn w:val="Normal"/>
    <w:rsid w:val="004D1F81"/>
    <w:pPr>
      <w:tabs>
        <w:tab w:val="clear" w:pos="8505"/>
        <w:tab w:val="center" w:pos="4252"/>
        <w:tab w:val="right" w:pos="8504"/>
      </w:tabs>
    </w:pPr>
  </w:style>
  <w:style w:type="paragraph" w:customStyle="1" w:styleId="Titulo1">
    <w:name w:val="Titulo1"/>
    <w:aliases w:val="Subemisor 2"/>
    <w:basedOn w:val="Ttulo1"/>
    <w:rsid w:val="0075702F"/>
    <w:rPr>
      <w:rFonts w:ascii="Helvetica 55 Roman" w:hAnsi="Helvetica 55 Roman"/>
      <w:color w:val="006073"/>
    </w:rPr>
  </w:style>
  <w:style w:type="paragraph" w:styleId="Epgrafe">
    <w:name w:val="Epígrafe"/>
    <w:basedOn w:val="Normal"/>
    <w:next w:val="Normal"/>
    <w:link w:val="EpgrafeCar"/>
    <w:qFormat/>
    <w:rsid w:val="00C47D7F"/>
    <w:pPr>
      <w:spacing w:before="120"/>
    </w:pPr>
    <w:rPr>
      <w:b/>
      <w:bCs/>
      <w:sz w:val="20"/>
      <w:szCs w:val="20"/>
    </w:rPr>
  </w:style>
  <w:style w:type="character" w:customStyle="1" w:styleId="EpgrafeCar">
    <w:name w:val="Epígrafe Car"/>
    <w:link w:val="Epgrafe"/>
    <w:rsid w:val="00C47D7F"/>
    <w:rPr>
      <w:rFonts w:ascii="Trebuchet MS" w:hAnsi="Trebuchet MS"/>
      <w:b/>
      <w:bCs/>
      <w:lang w:val="es-ES" w:eastAsia="es-ES" w:bidi="ar-SA"/>
    </w:rPr>
  </w:style>
  <w:style w:type="paragraph" w:styleId="Textonotapie">
    <w:name w:val="footnote text"/>
    <w:basedOn w:val="Normal"/>
    <w:semiHidden/>
    <w:rsid w:val="007F78A3"/>
    <w:rPr>
      <w:sz w:val="20"/>
      <w:szCs w:val="20"/>
    </w:rPr>
  </w:style>
  <w:style w:type="character" w:styleId="Refdenotaalpie">
    <w:name w:val="footnote reference"/>
    <w:semiHidden/>
    <w:rsid w:val="007F78A3"/>
    <w:rPr>
      <w:vertAlign w:val="superscript"/>
    </w:rPr>
  </w:style>
  <w:style w:type="character" w:styleId="Hipervnculo">
    <w:name w:val="Hyperlink"/>
    <w:rsid w:val="006533D9"/>
    <w:rPr>
      <w:color w:val="0000FF"/>
      <w:u w:val="single"/>
    </w:rPr>
  </w:style>
  <w:style w:type="character" w:styleId="Nmerodepgina">
    <w:name w:val="page number"/>
    <w:basedOn w:val="Fuentedeprrafopredeter"/>
    <w:rsid w:val="00F15499"/>
  </w:style>
  <w:style w:type="table" w:styleId="Tablaconcuadrcula">
    <w:name w:val="Table Grid"/>
    <w:basedOn w:val="Tablanormal"/>
    <w:rsid w:val="0011017E"/>
    <w:pPr>
      <w:spacing w:after="120"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4">
    <w:name w:val="Titulo 4"/>
    <w:basedOn w:val="Normal"/>
    <w:next w:val="Normal"/>
    <w:rsid w:val="00A92ADF"/>
    <w:pPr>
      <w:keepNext/>
    </w:pPr>
    <w:rPr>
      <w:i/>
    </w:rPr>
  </w:style>
  <w:style w:type="paragraph" w:customStyle="1" w:styleId="AsistentesTitulos">
    <w:name w:val="Asistentes Titulos"/>
    <w:basedOn w:val="Normal"/>
    <w:rsid w:val="00E43CB8"/>
    <w:pPr>
      <w:ind w:left="709"/>
    </w:pPr>
    <w:rPr>
      <w:i/>
      <w:iCs/>
      <w:sz w:val="23"/>
      <w:szCs w:val="20"/>
    </w:rPr>
  </w:style>
  <w:style w:type="paragraph" w:customStyle="1" w:styleId="AsistentesFin">
    <w:name w:val="Asistentes Fin"/>
    <w:basedOn w:val="Normal"/>
    <w:rsid w:val="00E43CB8"/>
    <w:pPr>
      <w:ind w:left="1416"/>
    </w:pPr>
    <w:rPr>
      <w:szCs w:val="20"/>
    </w:rPr>
  </w:style>
  <w:style w:type="paragraph" w:customStyle="1" w:styleId="Asistentes">
    <w:name w:val="Asistentes"/>
    <w:basedOn w:val="Normal"/>
    <w:rsid w:val="00E43CB8"/>
    <w:pPr>
      <w:spacing w:after="0"/>
      <w:ind w:left="1416"/>
    </w:pPr>
    <w:rPr>
      <w:szCs w:val="20"/>
    </w:rPr>
  </w:style>
  <w:style w:type="paragraph" w:customStyle="1" w:styleId="Fechajunta">
    <w:name w:val="Fecha junta"/>
    <w:basedOn w:val="Normal"/>
    <w:rsid w:val="00E43CB8"/>
    <w:pPr>
      <w:jc w:val="right"/>
    </w:pPr>
    <w:rPr>
      <w:szCs w:val="20"/>
    </w:rPr>
  </w:style>
  <w:style w:type="character" w:customStyle="1" w:styleId="Ttulo1Car">
    <w:name w:val="Título 1 Car"/>
    <w:aliases w:val="Subemisor 1 Car"/>
    <w:link w:val="Ttulo1"/>
    <w:rsid w:val="00DB05EF"/>
    <w:rPr>
      <w:rFonts w:ascii="Helvetica 65 Medium" w:eastAsia="Arial Unicode MS" w:hAnsi="Helvetica 65 Medium" w:cs="Arial Unicode MS"/>
      <w:bCs/>
      <w:color w:val="005673"/>
      <w:sz w:val="16"/>
      <w:lang w:val="es-ES" w:eastAsia="es-E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97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imado%20Usuario\AppData\Roaming\Microsoft\Plantillas\Decanato%20Ciencias%20sin%20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C:\Users\Estimado Usuario\AppData\Roaming\Microsoft\Plantillas\Decanato Ciencias sin direccion.dot</Template>
  <TotalTime>1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Presentación Candidatura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Presentación Candidatura</dc:title>
  <dc:subject>Elecciones Delegado Centro</dc:subject>
  <dc:creator>María de Valme García Moreno</dc:creator>
  <cp:keywords/>
  <cp:lastModifiedBy>Aitana Sánchez Escámez</cp:lastModifiedBy>
  <cp:revision>2</cp:revision>
  <cp:lastPrinted>2015-05-15T13:20:00Z</cp:lastPrinted>
  <dcterms:created xsi:type="dcterms:W3CDTF">2023-06-22T10:14:00Z</dcterms:created>
  <dcterms:modified xsi:type="dcterms:W3CDTF">2023-06-22T10:14:00Z</dcterms:modified>
</cp:coreProperties>
</file>